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425" w:rsidRPr="008F46C0" w:rsidRDefault="00BD78CA" w:rsidP="008F46C0">
      <w:pPr>
        <w:shd w:val="clear" w:color="auto" w:fill="DEEAF6" w:themeFill="accent1" w:themeFillTint="33"/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8F46C0">
        <w:rPr>
          <w:rFonts w:asciiTheme="minorHAnsi" w:hAnsiTheme="minorHAnsi" w:cstheme="minorHAnsi"/>
          <w:b/>
          <w:sz w:val="28"/>
          <w:szCs w:val="28"/>
        </w:rPr>
        <w:t xml:space="preserve">ŽÁDOST O </w:t>
      </w:r>
      <w:r w:rsidR="001F1649">
        <w:rPr>
          <w:rFonts w:asciiTheme="minorHAnsi" w:hAnsiTheme="minorHAnsi" w:cstheme="minorHAnsi"/>
          <w:b/>
          <w:sz w:val="28"/>
          <w:szCs w:val="28"/>
        </w:rPr>
        <w:t>VYJÁDŘENÍ K POZEMKU Z HLEDISKA ÚZEMNÍHO PLÁNOVÁNÍ</w:t>
      </w:r>
      <w:r w:rsidRPr="008F46C0">
        <w:rPr>
          <w:rFonts w:asciiTheme="minorHAnsi" w:hAnsiTheme="minorHAnsi" w:cstheme="minorHAnsi"/>
          <w:b/>
          <w:sz w:val="28"/>
          <w:szCs w:val="28"/>
        </w:rPr>
        <w:t>:</w:t>
      </w:r>
    </w:p>
    <w:p w:rsidR="001F1649" w:rsidRPr="001F1649" w:rsidRDefault="001F1649" w:rsidP="001F1649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1F1649">
        <w:rPr>
          <w:rFonts w:asciiTheme="minorHAnsi" w:hAnsiTheme="minorHAnsi" w:cstheme="minorHAnsi"/>
          <w:sz w:val="18"/>
          <w:szCs w:val="18"/>
        </w:rPr>
        <w:t>V případě, že potřebujete vyjádření pro jiný správní orgán nebo jinou instituci o způsobu využití pozemku dle územně plánovací dokumentace.</w:t>
      </w:r>
    </w:p>
    <w:p w:rsidR="001F1649" w:rsidRPr="001F1649" w:rsidRDefault="001F1649" w:rsidP="001F1649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1F1649">
        <w:rPr>
          <w:rFonts w:asciiTheme="minorHAnsi" w:hAnsiTheme="minorHAnsi" w:cstheme="minorHAnsi"/>
          <w:sz w:val="18"/>
          <w:szCs w:val="18"/>
        </w:rPr>
        <w:t>V případě, že potřebuje mít jistotu, jakým způsobem lze pozemek do budoucna využít.</w:t>
      </w:r>
    </w:p>
    <w:p w:rsidR="001F1649" w:rsidRPr="001F1649" w:rsidRDefault="001F1649" w:rsidP="001F1649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1F1649">
        <w:rPr>
          <w:rFonts w:asciiTheme="minorHAnsi" w:hAnsiTheme="minorHAnsi" w:cstheme="minorHAnsi"/>
          <w:sz w:val="18"/>
          <w:szCs w:val="18"/>
        </w:rPr>
        <w:t>V případě, že chcete pozemek kupovat (např. zda na něm lze skutečně umístit rodinný dům).</w:t>
      </w:r>
    </w:p>
    <w:p w:rsidR="00BD78CA" w:rsidRPr="008F46C0" w:rsidRDefault="00BD78CA" w:rsidP="007B5425">
      <w:pPr>
        <w:rPr>
          <w:rFonts w:asciiTheme="minorHAnsi" w:hAnsiTheme="minorHAnsi" w:cstheme="minorHAnsi"/>
          <w:sz w:val="22"/>
        </w:rPr>
      </w:pPr>
    </w:p>
    <w:p w:rsidR="007B5425" w:rsidRPr="008F46C0" w:rsidRDefault="007B5425" w:rsidP="008F46C0">
      <w:pPr>
        <w:pStyle w:val="Odstavecseseznamem"/>
        <w:numPr>
          <w:ilvl w:val="0"/>
          <w:numId w:val="3"/>
        </w:numPr>
        <w:shd w:val="clear" w:color="auto" w:fill="DEEAF6" w:themeFill="accent1" w:themeFillTint="3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F46C0">
        <w:rPr>
          <w:rFonts w:asciiTheme="minorHAnsi" w:hAnsiTheme="minorHAnsi" w:cstheme="minorHAnsi"/>
          <w:b/>
          <w:sz w:val="22"/>
          <w:szCs w:val="22"/>
          <w:u w:val="single"/>
        </w:rPr>
        <w:t>ÚDAJE O ŽADATELI: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968"/>
      </w:tblGrid>
      <w:tr w:rsidR="007B5425" w:rsidRPr="008F46C0" w:rsidTr="001C5998">
        <w:trPr>
          <w:trHeight w:val="567"/>
        </w:trPr>
        <w:tc>
          <w:tcPr>
            <w:tcW w:w="3114" w:type="dxa"/>
          </w:tcPr>
          <w:p w:rsidR="007B5425" w:rsidRPr="008F46C0" w:rsidRDefault="007B5425" w:rsidP="001C5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sz w:val="22"/>
                <w:szCs w:val="22"/>
              </w:rPr>
              <w:t>Jméno a příjmení/</w:t>
            </w:r>
          </w:p>
          <w:p w:rsidR="007B5425" w:rsidRPr="008F46C0" w:rsidRDefault="007B5425" w:rsidP="001C5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sz w:val="22"/>
                <w:szCs w:val="22"/>
              </w:rPr>
              <w:t>název firmy nebo sdružení:</w:t>
            </w:r>
          </w:p>
        </w:tc>
        <w:tc>
          <w:tcPr>
            <w:tcW w:w="6968" w:type="dxa"/>
          </w:tcPr>
          <w:p w:rsidR="007B5425" w:rsidRPr="008F46C0" w:rsidRDefault="007B5425" w:rsidP="007B542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D78CA" w:rsidRPr="008F46C0" w:rsidTr="008F46C0">
        <w:trPr>
          <w:trHeight w:val="307"/>
        </w:trPr>
        <w:tc>
          <w:tcPr>
            <w:tcW w:w="3114" w:type="dxa"/>
          </w:tcPr>
          <w:p w:rsidR="00BD78CA" w:rsidRPr="008F46C0" w:rsidRDefault="00BD78CA" w:rsidP="001C5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sz w:val="22"/>
                <w:szCs w:val="22"/>
              </w:rPr>
              <w:t>Datum narození/IČO:</w:t>
            </w:r>
          </w:p>
        </w:tc>
        <w:tc>
          <w:tcPr>
            <w:tcW w:w="6968" w:type="dxa"/>
          </w:tcPr>
          <w:p w:rsidR="00BD78CA" w:rsidRPr="008F46C0" w:rsidRDefault="00BD78CA" w:rsidP="007B542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B5425" w:rsidRPr="008F46C0" w:rsidTr="001C5998">
        <w:trPr>
          <w:trHeight w:val="567"/>
        </w:trPr>
        <w:tc>
          <w:tcPr>
            <w:tcW w:w="3114" w:type="dxa"/>
          </w:tcPr>
          <w:p w:rsidR="00BD78CA" w:rsidRPr="008F46C0" w:rsidRDefault="007B5425" w:rsidP="001C5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sz w:val="22"/>
                <w:szCs w:val="22"/>
              </w:rPr>
              <w:t>Adresa</w:t>
            </w:r>
            <w:r w:rsidR="00BD78CA" w:rsidRPr="008F46C0">
              <w:rPr>
                <w:rFonts w:asciiTheme="minorHAnsi" w:hAnsiTheme="minorHAnsi" w:cstheme="minorHAnsi"/>
                <w:sz w:val="22"/>
                <w:szCs w:val="22"/>
              </w:rPr>
              <w:t xml:space="preserve"> trvalého pobytu/</w:t>
            </w:r>
          </w:p>
          <w:p w:rsidR="007B5425" w:rsidRPr="008F46C0" w:rsidRDefault="00BD78CA" w:rsidP="001C5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sz w:val="22"/>
                <w:szCs w:val="22"/>
              </w:rPr>
              <w:t>sídlo firmy</w:t>
            </w:r>
            <w:r w:rsidR="007B5425" w:rsidRPr="008F46C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8" w:type="dxa"/>
          </w:tcPr>
          <w:p w:rsidR="007B5425" w:rsidRPr="008F46C0" w:rsidRDefault="007B5425" w:rsidP="007B542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D78CA" w:rsidRPr="008F46C0" w:rsidTr="001C5998">
        <w:trPr>
          <w:trHeight w:val="568"/>
        </w:trPr>
        <w:tc>
          <w:tcPr>
            <w:tcW w:w="3114" w:type="dxa"/>
          </w:tcPr>
          <w:p w:rsidR="00BD78CA" w:rsidRPr="008F46C0" w:rsidRDefault="00BD78CA" w:rsidP="001C5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sz w:val="22"/>
                <w:szCs w:val="22"/>
              </w:rPr>
              <w:t xml:space="preserve">Adresa pro doručování </w:t>
            </w:r>
          </w:p>
          <w:p w:rsidR="00BD78CA" w:rsidRPr="008F46C0" w:rsidRDefault="00BD78CA" w:rsidP="001C5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i/>
                <w:sz w:val="22"/>
                <w:szCs w:val="22"/>
              </w:rPr>
              <w:t>(pokud se liší):</w:t>
            </w:r>
          </w:p>
        </w:tc>
        <w:tc>
          <w:tcPr>
            <w:tcW w:w="6968" w:type="dxa"/>
          </w:tcPr>
          <w:p w:rsidR="00BD78CA" w:rsidRPr="008F46C0" w:rsidRDefault="00BD78CA" w:rsidP="007B542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D78CA" w:rsidRPr="008F46C0" w:rsidTr="001C5998">
        <w:trPr>
          <w:trHeight w:val="568"/>
        </w:trPr>
        <w:tc>
          <w:tcPr>
            <w:tcW w:w="3114" w:type="dxa"/>
          </w:tcPr>
          <w:p w:rsidR="00BD78CA" w:rsidRPr="008F46C0" w:rsidRDefault="00BD78CA" w:rsidP="001C5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sz w:val="22"/>
                <w:szCs w:val="22"/>
              </w:rPr>
              <w:t>Datová schránka:</w:t>
            </w:r>
          </w:p>
          <w:p w:rsidR="00BD78CA" w:rsidRPr="008F46C0" w:rsidRDefault="00BD78CA" w:rsidP="001C599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i/>
                <w:sz w:val="22"/>
                <w:szCs w:val="22"/>
              </w:rPr>
              <w:t>(pokud je zřízena)</w:t>
            </w:r>
          </w:p>
        </w:tc>
        <w:tc>
          <w:tcPr>
            <w:tcW w:w="6968" w:type="dxa"/>
          </w:tcPr>
          <w:p w:rsidR="00BD78CA" w:rsidRPr="008F46C0" w:rsidRDefault="00BD78CA" w:rsidP="007B542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B5425" w:rsidRPr="008F46C0" w:rsidTr="001C5998">
        <w:trPr>
          <w:trHeight w:val="568"/>
        </w:trPr>
        <w:tc>
          <w:tcPr>
            <w:tcW w:w="3114" w:type="dxa"/>
          </w:tcPr>
          <w:p w:rsidR="00BD78CA" w:rsidRPr="008F46C0" w:rsidRDefault="00BD78CA" w:rsidP="001C5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sz w:val="22"/>
                <w:szCs w:val="22"/>
              </w:rPr>
              <w:t>Další kontaktní údaje:</w:t>
            </w:r>
          </w:p>
          <w:p w:rsidR="007B5425" w:rsidRPr="008F46C0" w:rsidRDefault="00BD78CA" w:rsidP="001C5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i/>
                <w:sz w:val="22"/>
                <w:szCs w:val="22"/>
              </w:rPr>
              <w:t>(nepovinné)</w:t>
            </w:r>
            <w:r w:rsidR="007B5425" w:rsidRPr="008F46C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email/telefon</w:t>
            </w:r>
          </w:p>
        </w:tc>
        <w:tc>
          <w:tcPr>
            <w:tcW w:w="6968" w:type="dxa"/>
          </w:tcPr>
          <w:p w:rsidR="007B5425" w:rsidRPr="008F46C0" w:rsidRDefault="007B5425" w:rsidP="007B542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BD78CA" w:rsidRDefault="00BD78CA" w:rsidP="007B5425">
      <w:pPr>
        <w:rPr>
          <w:rFonts w:asciiTheme="minorHAnsi" w:hAnsiTheme="minorHAnsi" w:cstheme="minorHAnsi"/>
          <w:sz w:val="22"/>
        </w:rPr>
      </w:pPr>
    </w:p>
    <w:p w:rsidR="001F1649" w:rsidRPr="008F46C0" w:rsidRDefault="001F1649" w:rsidP="007B5425">
      <w:pPr>
        <w:rPr>
          <w:rFonts w:asciiTheme="minorHAnsi" w:hAnsiTheme="minorHAnsi" w:cstheme="minorHAnsi"/>
          <w:sz w:val="22"/>
        </w:rPr>
      </w:pPr>
    </w:p>
    <w:p w:rsidR="007B5425" w:rsidRPr="008F46C0" w:rsidRDefault="001F1649" w:rsidP="008F46C0">
      <w:pPr>
        <w:pStyle w:val="Odstavecseseznamem"/>
        <w:numPr>
          <w:ilvl w:val="0"/>
          <w:numId w:val="3"/>
        </w:numPr>
        <w:shd w:val="clear" w:color="auto" w:fill="DEEAF6" w:themeFill="accent1" w:themeFillTint="33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OBSAH ŽÁDOSTI </w:t>
      </w:r>
      <w:r>
        <w:rPr>
          <w:rFonts w:asciiTheme="minorHAnsi" w:hAnsiTheme="minorHAnsi" w:cstheme="minorHAnsi"/>
          <w:sz w:val="22"/>
          <w:szCs w:val="22"/>
          <w:u w:val="single"/>
        </w:rPr>
        <w:t>(pro jaké pozemky, katastrální území a</w:t>
      </w:r>
      <w:r w:rsidRPr="001F1649">
        <w:rPr>
          <w:rFonts w:asciiTheme="minorHAnsi" w:hAnsiTheme="minorHAnsi" w:cstheme="minorHAnsi"/>
          <w:sz w:val="22"/>
          <w:szCs w:val="22"/>
          <w:u w:val="single"/>
        </w:rPr>
        <w:t xml:space="preserve"> účel požadujete vyjádření)</w:t>
      </w:r>
      <w:r w:rsidR="007B5425" w:rsidRPr="001F1649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1F1649" w:rsidRPr="008F46C0" w:rsidTr="001F1649">
        <w:trPr>
          <w:trHeight w:val="367"/>
        </w:trPr>
        <w:tc>
          <w:tcPr>
            <w:tcW w:w="10060" w:type="dxa"/>
          </w:tcPr>
          <w:p w:rsidR="001F1649" w:rsidRPr="008F46C0" w:rsidRDefault="001F1649" w:rsidP="00BD78CA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</w:tbl>
    <w:p w:rsidR="007B5425" w:rsidRDefault="007B5425" w:rsidP="007B5425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F1649" w:rsidRPr="008F46C0" w:rsidRDefault="001F1649" w:rsidP="007B5425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GoBack"/>
      <w:bookmarkEnd w:id="0"/>
    </w:p>
    <w:p w:rsidR="007B5425" w:rsidRPr="008F46C0" w:rsidRDefault="001F1649" w:rsidP="008F46C0">
      <w:pPr>
        <w:pStyle w:val="Odstavecseseznamem"/>
        <w:numPr>
          <w:ilvl w:val="0"/>
          <w:numId w:val="3"/>
        </w:numPr>
        <w:shd w:val="clear" w:color="auto" w:fill="DEEAF6" w:themeFill="accent1" w:themeFillTint="3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PŘÍLOHY</w:t>
      </w:r>
      <w:r w:rsidR="00BD78CA" w:rsidRPr="008F46C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BD78CA" w:rsidRPr="008F46C0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zákres</w:t>
      </w:r>
      <w:r w:rsidR="00BD78CA" w:rsidRPr="008F46C0">
        <w:rPr>
          <w:rFonts w:asciiTheme="minorHAnsi" w:hAnsiTheme="minorHAnsi" w:cstheme="minorHAnsi"/>
          <w:sz w:val="22"/>
          <w:szCs w:val="22"/>
        </w:rPr>
        <w:t>)</w:t>
      </w:r>
      <w:r w:rsidR="007B5425" w:rsidRPr="008F46C0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BD78CA" w:rsidRPr="008F46C0" w:rsidTr="008F46C0">
        <w:trPr>
          <w:trHeight w:val="349"/>
        </w:trPr>
        <w:tc>
          <w:tcPr>
            <w:tcW w:w="10060" w:type="dxa"/>
          </w:tcPr>
          <w:p w:rsidR="00BD78CA" w:rsidRPr="008F46C0" w:rsidRDefault="00BD78CA" w:rsidP="007B542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B5425" w:rsidRPr="008F46C0" w:rsidRDefault="007B5425" w:rsidP="007B5425">
      <w:pPr>
        <w:rPr>
          <w:rFonts w:asciiTheme="minorHAnsi" w:hAnsiTheme="minorHAnsi" w:cstheme="minorHAnsi"/>
          <w:sz w:val="22"/>
        </w:rPr>
      </w:pPr>
    </w:p>
    <w:p w:rsidR="00BD78CA" w:rsidRPr="008F46C0" w:rsidRDefault="00BD78CA" w:rsidP="007B5425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F46C0" w:rsidRPr="008F46C0" w:rsidRDefault="008F46C0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D78CA" w:rsidRPr="008F46C0" w:rsidRDefault="00BD78CA">
      <w:pPr>
        <w:rPr>
          <w:rFonts w:asciiTheme="minorHAnsi" w:hAnsiTheme="minorHAnsi" w:cstheme="minorHAnsi"/>
          <w:sz w:val="22"/>
        </w:rPr>
      </w:pPr>
      <w:r w:rsidRPr="008F46C0">
        <w:rPr>
          <w:rFonts w:asciiTheme="minorHAnsi" w:hAnsiTheme="minorHAnsi" w:cstheme="minorHAnsi"/>
          <w:sz w:val="22"/>
        </w:rPr>
        <w:t>Datum:</w:t>
      </w:r>
      <w:r w:rsidR="008F46C0">
        <w:rPr>
          <w:rFonts w:asciiTheme="minorHAnsi" w:hAnsiTheme="minorHAnsi" w:cstheme="minorHAnsi"/>
          <w:sz w:val="22"/>
        </w:rPr>
        <w:tab/>
      </w:r>
      <w:r w:rsidR="008F46C0">
        <w:rPr>
          <w:rFonts w:asciiTheme="minorHAnsi" w:hAnsiTheme="minorHAnsi" w:cstheme="minorHAnsi"/>
          <w:sz w:val="22"/>
        </w:rPr>
        <w:tab/>
      </w:r>
      <w:r w:rsidR="008F46C0">
        <w:rPr>
          <w:rFonts w:asciiTheme="minorHAnsi" w:hAnsiTheme="minorHAnsi" w:cstheme="minorHAnsi"/>
          <w:sz w:val="22"/>
        </w:rPr>
        <w:tab/>
      </w:r>
      <w:r w:rsidR="008F46C0">
        <w:rPr>
          <w:rFonts w:asciiTheme="minorHAnsi" w:hAnsiTheme="minorHAnsi" w:cstheme="minorHAnsi"/>
          <w:sz w:val="22"/>
        </w:rPr>
        <w:tab/>
      </w:r>
      <w:r w:rsidR="008F46C0">
        <w:rPr>
          <w:rFonts w:asciiTheme="minorHAnsi" w:hAnsiTheme="minorHAnsi" w:cstheme="minorHAnsi"/>
          <w:sz w:val="22"/>
        </w:rPr>
        <w:tab/>
      </w:r>
      <w:r w:rsidR="008F46C0">
        <w:rPr>
          <w:rFonts w:asciiTheme="minorHAnsi" w:hAnsiTheme="minorHAnsi" w:cstheme="minorHAnsi"/>
          <w:sz w:val="22"/>
        </w:rPr>
        <w:tab/>
      </w:r>
      <w:r w:rsidR="008F46C0">
        <w:rPr>
          <w:rFonts w:asciiTheme="minorHAnsi" w:hAnsiTheme="minorHAnsi" w:cstheme="minorHAnsi"/>
          <w:sz w:val="22"/>
        </w:rPr>
        <w:tab/>
        <w:t>Podpis:</w:t>
      </w:r>
    </w:p>
    <w:p w:rsidR="006425CD" w:rsidRPr="008F46C0" w:rsidRDefault="006425CD">
      <w:pPr>
        <w:rPr>
          <w:rFonts w:asciiTheme="minorHAnsi" w:hAnsiTheme="minorHAnsi" w:cstheme="minorHAnsi"/>
          <w:sz w:val="22"/>
        </w:rPr>
      </w:pPr>
    </w:p>
    <w:p w:rsidR="006425CD" w:rsidRPr="008F46C0" w:rsidRDefault="006425CD">
      <w:pPr>
        <w:rPr>
          <w:rFonts w:asciiTheme="minorHAnsi" w:hAnsiTheme="minorHAnsi" w:cstheme="minorHAnsi"/>
          <w:sz w:val="22"/>
        </w:rPr>
      </w:pPr>
    </w:p>
    <w:sectPr w:rsidR="006425CD" w:rsidRPr="008F46C0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812" w:rsidRDefault="00824812">
      <w:r>
        <w:separator/>
      </w:r>
    </w:p>
  </w:endnote>
  <w:endnote w:type="continuationSeparator" w:id="0">
    <w:p w:rsidR="00824812" w:rsidRDefault="0082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812" w:rsidRDefault="00824812">
      <w:r>
        <w:separator/>
      </w:r>
    </w:p>
  </w:footnote>
  <w:footnote w:type="continuationSeparator" w:id="0">
    <w:p w:rsidR="00824812" w:rsidRDefault="00824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1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"/>
      <w:gridCol w:w="1520"/>
      <w:gridCol w:w="8019"/>
      <w:gridCol w:w="198"/>
    </w:tblGrid>
    <w:tr w:rsidR="006425CD" w:rsidTr="007B5425">
      <w:trPr>
        <w:cantSplit/>
        <w:trHeight w:val="1222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6425CD" w:rsidRDefault="006425CD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6425CD" w:rsidRDefault="006425CD">
          <w:pPr>
            <w:pStyle w:val="Zhlav"/>
          </w:pPr>
        </w:p>
      </w:tc>
      <w:tc>
        <w:tcPr>
          <w:tcW w:w="404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6425CD" w:rsidRPr="007B5425" w:rsidRDefault="006425CD">
          <w:pPr>
            <w:pStyle w:val="Nadpis2"/>
            <w:spacing w:line="240" w:lineRule="auto"/>
            <w:rPr>
              <w:sz w:val="44"/>
              <w:szCs w:val="44"/>
            </w:rPr>
          </w:pPr>
          <w:r w:rsidRPr="007B5425">
            <w:rPr>
              <w:sz w:val="44"/>
              <w:szCs w:val="44"/>
            </w:rPr>
            <w:t>Městský úřad Mariánské Lázně</w:t>
          </w:r>
        </w:p>
        <w:p w:rsidR="006425CD" w:rsidRPr="007B5425" w:rsidRDefault="001656DD">
          <w:pPr>
            <w:pStyle w:val="Zhlav"/>
            <w:jc w:val="center"/>
            <w:rPr>
              <w:sz w:val="28"/>
              <w:szCs w:val="28"/>
            </w:rPr>
          </w:pPr>
          <w:r w:rsidRPr="007B5425">
            <w:rPr>
              <w:sz w:val="28"/>
              <w:szCs w:val="28"/>
            </w:rPr>
            <w:t>Stavební úřad</w:t>
          </w:r>
          <w:r w:rsidR="007B5425" w:rsidRPr="007B5425">
            <w:rPr>
              <w:sz w:val="28"/>
              <w:szCs w:val="28"/>
            </w:rPr>
            <w:t>, oddělení územního plánování</w:t>
          </w:r>
        </w:p>
        <w:p w:rsidR="006425CD" w:rsidRPr="007B5425" w:rsidRDefault="00C649D6" w:rsidP="007B5425">
          <w:pPr>
            <w:pStyle w:val="Zhlav"/>
            <w:jc w:val="center"/>
            <w:rPr>
              <w:sz w:val="24"/>
              <w:szCs w:val="24"/>
            </w:rPr>
          </w:pPr>
          <w:r w:rsidRPr="007B5425">
            <w:rPr>
              <w:sz w:val="24"/>
              <w:szCs w:val="24"/>
            </w:rPr>
            <w:t>Ruská 155/3, 353 01 M</w:t>
          </w:r>
          <w:r w:rsidR="007B5425" w:rsidRPr="007B5425">
            <w:rPr>
              <w:sz w:val="24"/>
              <w:szCs w:val="24"/>
            </w:rPr>
            <w:t>ariánské Lázně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6425CD" w:rsidRDefault="006425CD">
          <w:pPr>
            <w:jc w:val="center"/>
            <w:rPr>
              <w:sz w:val="16"/>
            </w:rPr>
          </w:pPr>
        </w:p>
      </w:tc>
    </w:tr>
  </w:tbl>
  <w:p w:rsidR="006425CD" w:rsidRDefault="006425CD">
    <w:pPr>
      <w:pStyle w:val="Zhlav"/>
      <w:jc w:val="center"/>
    </w:pPr>
  </w:p>
  <w:p w:rsidR="006425CD" w:rsidRDefault="006425CD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0D88"/>
    <w:multiLevelType w:val="hybridMultilevel"/>
    <w:tmpl w:val="6F4065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7620B"/>
    <w:multiLevelType w:val="hybridMultilevel"/>
    <w:tmpl w:val="7E307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117EC"/>
    <w:multiLevelType w:val="hybridMultilevel"/>
    <w:tmpl w:val="B0ECE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852DD"/>
    <w:multiLevelType w:val="hybridMultilevel"/>
    <w:tmpl w:val="5E0A423E"/>
    <w:lvl w:ilvl="0" w:tplc="A91C18B6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25"/>
    <w:rsid w:val="00023061"/>
    <w:rsid w:val="00036785"/>
    <w:rsid w:val="001656DD"/>
    <w:rsid w:val="001C5998"/>
    <w:rsid w:val="001F1649"/>
    <w:rsid w:val="00382B49"/>
    <w:rsid w:val="004134A3"/>
    <w:rsid w:val="004630C7"/>
    <w:rsid w:val="006425CD"/>
    <w:rsid w:val="0074225F"/>
    <w:rsid w:val="0079620F"/>
    <w:rsid w:val="007B5425"/>
    <w:rsid w:val="007F4E0E"/>
    <w:rsid w:val="00824812"/>
    <w:rsid w:val="008F1859"/>
    <w:rsid w:val="008F46C0"/>
    <w:rsid w:val="00973A73"/>
    <w:rsid w:val="00990746"/>
    <w:rsid w:val="009B4B6E"/>
    <w:rsid w:val="00AA329C"/>
    <w:rsid w:val="00AD4C4C"/>
    <w:rsid w:val="00BD78CA"/>
    <w:rsid w:val="00C649D6"/>
    <w:rsid w:val="00CE6EB6"/>
    <w:rsid w:val="00E30123"/>
    <w:rsid w:val="00ED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AF5DE5"/>
  <w15:chartTrackingRefBased/>
  <w15:docId w15:val="{525C7B60-7A6A-439B-951C-5B882F78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paragraph" w:styleId="Odstavecseseznamem">
    <w:name w:val="List Paragraph"/>
    <w:basedOn w:val="Normln"/>
    <w:uiPriority w:val="34"/>
    <w:qFormat/>
    <w:rsid w:val="007B5425"/>
    <w:pPr>
      <w:ind w:left="720"/>
      <w:contextualSpacing/>
    </w:pPr>
  </w:style>
  <w:style w:type="table" w:styleId="Mkatabulky">
    <w:name w:val="Table Grid"/>
    <w:basedOn w:val="Normlntabulka"/>
    <w:uiPriority w:val="59"/>
    <w:rsid w:val="007B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1F164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8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-data01\muml\Sablony\_docx\STAV\STAV%20-%20m&#283;stsk&#253;%20&#250;&#345;ad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STAV - městský úřad.dotx</Template>
  <TotalTime>4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Miluše Lišková</dc:creator>
  <cp:keywords/>
  <dc:description/>
  <cp:lastModifiedBy>Miluše Lišková</cp:lastModifiedBy>
  <cp:revision>3</cp:revision>
  <cp:lastPrinted>2000-06-28T08:00:00Z</cp:lastPrinted>
  <dcterms:created xsi:type="dcterms:W3CDTF">2018-04-09T08:20:00Z</dcterms:created>
  <dcterms:modified xsi:type="dcterms:W3CDTF">2018-04-09T08:27:00Z</dcterms:modified>
</cp:coreProperties>
</file>