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7A" w:rsidRPr="007E0645" w:rsidRDefault="007D3C7A" w:rsidP="00B81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0645">
        <w:rPr>
          <w:rFonts w:ascii="Times New Roman" w:hAnsi="Times New Roman" w:cs="Times New Roman"/>
          <w:b/>
          <w:bCs/>
          <w:sz w:val="20"/>
          <w:szCs w:val="20"/>
        </w:rPr>
        <w:t>Příloha č. 6 k vyhlášce č. 499/2006 Sb.</w:t>
      </w:r>
    </w:p>
    <w:p w:rsidR="007D3C7A" w:rsidRPr="00773038" w:rsidRDefault="007D3C7A" w:rsidP="0077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C7A" w:rsidRPr="00773038" w:rsidRDefault="007D3C7A" w:rsidP="007730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038">
        <w:rPr>
          <w:rFonts w:ascii="Times New Roman" w:hAnsi="Times New Roman" w:cs="Times New Roman"/>
          <w:b/>
          <w:bCs/>
          <w:sz w:val="24"/>
          <w:szCs w:val="24"/>
        </w:rPr>
        <w:t>Rozsah a obsah projektové d</w:t>
      </w:r>
      <w:r>
        <w:rPr>
          <w:rFonts w:ascii="Times New Roman" w:hAnsi="Times New Roman" w:cs="Times New Roman"/>
          <w:b/>
          <w:bCs/>
          <w:sz w:val="24"/>
          <w:szCs w:val="24"/>
        </w:rPr>
        <w:t>okumentace pro provádění stavby</w:t>
      </w:r>
    </w:p>
    <w:p w:rsidR="007D3C7A" w:rsidRPr="00773038" w:rsidRDefault="007D3C7A" w:rsidP="0077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C7A" w:rsidRPr="009C4C8C" w:rsidRDefault="007D3C7A" w:rsidP="0029460A">
      <w:pPr>
        <w:pStyle w:val="4993uroven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Projektová dokumentace obsahuje části: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D3C7A" w:rsidRPr="009C4C8C" w:rsidRDefault="007D3C7A" w:rsidP="0029460A">
      <w:pPr>
        <w:pStyle w:val="4993uroven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D3C7A" w:rsidRPr="009C4C8C" w:rsidRDefault="007D3C7A" w:rsidP="0029460A">
      <w:pPr>
        <w:pStyle w:val="4993uroven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Průvodní zpráva</w:t>
      </w:r>
    </w:p>
    <w:p w:rsidR="007D3C7A" w:rsidRPr="009C4C8C" w:rsidRDefault="007D3C7A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Zásady organizace výstavby</w:t>
      </w:r>
    </w:p>
    <w:p w:rsidR="007D3C7A" w:rsidRPr="009C4C8C" w:rsidRDefault="007D3C7A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Situace </w:t>
      </w:r>
    </w:p>
    <w:p w:rsidR="007D3C7A" w:rsidRPr="009C4C8C" w:rsidRDefault="007D3C7A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Výkresová dokumentace</w:t>
      </w:r>
    </w:p>
    <w:p w:rsidR="007D3C7A" w:rsidRPr="009C4C8C" w:rsidRDefault="007D3C7A" w:rsidP="0029460A">
      <w:pPr>
        <w:pStyle w:val="4993uroven"/>
        <w:spacing w:before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Dokladová část</w:t>
      </w:r>
    </w:p>
    <w:p w:rsidR="007D3C7A" w:rsidRPr="009C4C8C" w:rsidRDefault="007D3C7A" w:rsidP="0029460A">
      <w:pPr>
        <w:pStyle w:val="499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Projektová dokumentace musí vždy obsahovat části A až E členěné na jednotlivé položky s tím, že rozsah jednotlivých částí musí odpovídat druhu a významu stavby, jejímu umístění, stavebně technickému provedení, účelu využití, vlivu na životní prostředí a době trvání stavby.</w:t>
      </w:r>
    </w:p>
    <w:p w:rsidR="007D3C7A" w:rsidRPr="009C4C8C" w:rsidRDefault="007D3C7A" w:rsidP="00A56CB6">
      <w:pPr>
        <w:pStyle w:val="499text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Společné zásady:</w:t>
      </w:r>
    </w:p>
    <w:p w:rsidR="007D3C7A" w:rsidRPr="009C4C8C" w:rsidRDefault="007D3C7A" w:rsidP="000D227F">
      <w:pPr>
        <w:pStyle w:val="499textodrazeny"/>
        <w:tabs>
          <w:tab w:val="left" w:pos="720"/>
        </w:tabs>
        <w:spacing w:before="2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Projektová dokumentace pro provádění stavby se zpracovává samostatně pro jednotlivé pozemní a inženýrské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objekty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pro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technologická zařízení. </w:t>
      </w:r>
    </w:p>
    <w:p w:rsidR="007D3C7A" w:rsidRPr="009C4C8C" w:rsidRDefault="007D3C7A" w:rsidP="000D227F">
      <w:pPr>
        <w:pStyle w:val="499textodrazeny"/>
        <w:tabs>
          <w:tab w:val="left" w:pos="720"/>
        </w:tabs>
        <w:spacing w:before="2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Vychází se ze schválené projektové dokumentace pro stavební povolení, u staveb technické infrastruktury nevyžadující stavební povolení ani ohlášení se vychází z územního rozhodnutí, územního souhlasu, případně z veřejnoprávní smlouvy.</w:t>
      </w:r>
    </w:p>
    <w:p w:rsidR="007D3C7A" w:rsidRPr="009C4C8C" w:rsidRDefault="007D3C7A" w:rsidP="000D227F">
      <w:pPr>
        <w:pStyle w:val="499textodrazeny"/>
        <w:tabs>
          <w:tab w:val="left" w:pos="720"/>
        </w:tabs>
        <w:spacing w:before="2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se zpracovává v podrobnostech umožňujících vypracovat soupis prací a dodávek.</w:t>
      </w:r>
    </w:p>
    <w:p w:rsidR="007D3C7A" w:rsidRPr="009C4C8C" w:rsidRDefault="007D3C7A" w:rsidP="000D227F">
      <w:pPr>
        <w:pStyle w:val="499textodrazeny"/>
        <w:tabs>
          <w:tab w:val="left" w:pos="720"/>
        </w:tabs>
        <w:spacing w:before="2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Výkresy podrobností (detailů) zobrazují pro dodavatele závazné, nebo tvarově složité konstrukce (prvky), na které klade projektant zvláštní požadavky a které je nutné při provádění stavby respektovat.</w:t>
      </w:r>
    </w:p>
    <w:p w:rsidR="007D3C7A" w:rsidRPr="009C4C8C" w:rsidRDefault="007D3C7A" w:rsidP="000D227F">
      <w:pPr>
        <w:pStyle w:val="499textodrazeny"/>
        <w:tabs>
          <w:tab w:val="left" w:pos="720"/>
        </w:tabs>
        <w:spacing w:before="2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Součástí dokumentace pro provádění stavby není dokumentace pro pomocné práce a konstrukce, výrobně technická dokumentace, dokumentace výrobků dodaných na stavbu, výkresy prefabrikátů a montážní dokumentace. Pokud je nutno zpracovat některou z těchto dokumentací, jde vždy o součást dodavatelské dokumentace.</w:t>
      </w:r>
    </w:p>
    <w:p w:rsidR="007D3C7A" w:rsidRPr="009C4C8C" w:rsidRDefault="007D3C7A" w:rsidP="0029460A">
      <w:pPr>
        <w:pStyle w:val="4991uroven"/>
        <w:spacing w:before="360"/>
        <w:jc w:val="both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A</w:t>
      </w:r>
      <w:r w:rsidRPr="009C4C8C">
        <w:rPr>
          <w:rFonts w:ascii="Times New Roman" w:hAnsi="Times New Roman" w:cs="Times New Roman"/>
          <w:color w:val="auto"/>
        </w:rPr>
        <w:tab/>
      </w:r>
      <w:r w:rsidRPr="00FC41D3">
        <w:rPr>
          <w:rFonts w:ascii="Times New Roman" w:hAnsi="Times New Roman" w:cs="Times New Roman"/>
          <w:color w:val="auto"/>
          <w:u w:val="single"/>
        </w:rPr>
        <w:t>Průvodní zpráva</w:t>
      </w:r>
    </w:p>
    <w:p w:rsidR="007D3C7A" w:rsidRPr="009C4C8C" w:rsidRDefault="007D3C7A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Identifikační údaje</w:t>
      </w:r>
    </w:p>
    <w:p w:rsidR="007D3C7A" w:rsidRPr="009C4C8C" w:rsidRDefault="007D3C7A" w:rsidP="0029460A">
      <w:pPr>
        <w:pStyle w:val="4992uroven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A.1.1</w:t>
      </w: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Údaje o stavbě</w:t>
      </w:r>
    </w:p>
    <w:p w:rsidR="007D3C7A" w:rsidRPr="009C4C8C" w:rsidRDefault="007D3C7A" w:rsidP="008E6401">
      <w:pPr>
        <w:pStyle w:val="499textodrazeny"/>
        <w:numPr>
          <w:ilvl w:val="0"/>
          <w:numId w:val="96"/>
        </w:numPr>
        <w:tabs>
          <w:tab w:val="clear" w:pos="142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název stavby,</w:t>
      </w:r>
    </w:p>
    <w:p w:rsidR="007D3C7A" w:rsidRPr="009C4C8C" w:rsidRDefault="007D3C7A" w:rsidP="008E6401">
      <w:pPr>
        <w:pStyle w:val="499textodrazeny"/>
        <w:numPr>
          <w:ilvl w:val="0"/>
          <w:numId w:val="96"/>
        </w:numPr>
        <w:tabs>
          <w:tab w:val="clear" w:pos="142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místo stavby (adresa, čísla popisná, katastrální </w:t>
      </w:r>
      <w:r>
        <w:rPr>
          <w:rFonts w:ascii="Times New Roman" w:hAnsi="Times New Roman" w:cs="Times New Roman"/>
          <w:color w:val="auto"/>
          <w:sz w:val="24"/>
          <w:szCs w:val="24"/>
        </w:rPr>
        <w:t>území, parcelní čísla pozemků).</w:t>
      </w:r>
    </w:p>
    <w:p w:rsidR="007D3C7A" w:rsidRPr="009C4C8C" w:rsidRDefault="007D3C7A" w:rsidP="0029460A">
      <w:pPr>
        <w:pStyle w:val="4992uroven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A.1.2</w:t>
      </w: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Údaje o stavebníkovi</w:t>
      </w:r>
    </w:p>
    <w:p w:rsidR="007D3C7A" w:rsidRPr="009C4C8C" w:rsidRDefault="007D3C7A" w:rsidP="008E6401">
      <w:pPr>
        <w:pStyle w:val="499textodrazeny"/>
        <w:numPr>
          <w:ilvl w:val="1"/>
          <w:numId w:val="96"/>
        </w:numPr>
        <w:tabs>
          <w:tab w:val="clear" w:pos="1440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 a místo trvalého pobytu (fyzická osoba) nebo</w:t>
      </w:r>
    </w:p>
    <w:p w:rsidR="007D3C7A" w:rsidRPr="009C4C8C" w:rsidRDefault="007D3C7A" w:rsidP="008E6401">
      <w:pPr>
        <w:pStyle w:val="499textodrazeny"/>
        <w:numPr>
          <w:ilvl w:val="1"/>
          <w:numId w:val="96"/>
        </w:numPr>
        <w:tabs>
          <w:tab w:val="clear" w:pos="1440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fyzická osoba podnikající) nebo</w:t>
      </w:r>
    </w:p>
    <w:p w:rsidR="007D3C7A" w:rsidRPr="009C4C8C" w:rsidRDefault="007D3C7A" w:rsidP="008E6401">
      <w:pPr>
        <w:pStyle w:val="499textodrazeny"/>
        <w:numPr>
          <w:ilvl w:val="1"/>
          <w:numId w:val="96"/>
        </w:numPr>
        <w:tabs>
          <w:tab w:val="clear" w:pos="1440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osoba). </w:t>
      </w:r>
    </w:p>
    <w:p w:rsidR="007D3C7A" w:rsidRPr="009C4C8C" w:rsidRDefault="007D3C7A" w:rsidP="0029460A">
      <w:pPr>
        <w:pStyle w:val="4992uroven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A.1.3</w:t>
      </w: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Údaje o zpracovateli projektové dokumentace</w:t>
      </w:r>
    </w:p>
    <w:p w:rsidR="007D3C7A" w:rsidRPr="009C4C8C" w:rsidRDefault="007D3C7A" w:rsidP="008E6401">
      <w:pPr>
        <w:pStyle w:val="499textodrazeny"/>
        <w:numPr>
          <w:ilvl w:val="2"/>
          <w:numId w:val="96"/>
        </w:numPr>
        <w:tabs>
          <w:tab w:val="clear" w:pos="2340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nebo název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(právnická osoba),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sídla, </w:t>
      </w:r>
    </w:p>
    <w:p w:rsidR="007D3C7A" w:rsidRPr="009C4C8C" w:rsidRDefault="007D3C7A" w:rsidP="008E6401">
      <w:pPr>
        <w:pStyle w:val="499textodrazeny"/>
        <w:numPr>
          <w:ilvl w:val="2"/>
          <w:numId w:val="96"/>
        </w:numPr>
        <w:tabs>
          <w:tab w:val="clear" w:pos="2340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 a příjmení hlavního projektanta včetně čísla, pod kterým je zapsán v evidenci autorizovaných osob vedené Českou komorou architektů nebo Českou komorou autorizovaných inženýrů a techniků činných ve výstavbě s vyznačeným oborem, popřípadě specializací jeho autorizace,</w:t>
      </w:r>
    </w:p>
    <w:p w:rsidR="007D3C7A" w:rsidRPr="009C4C8C" w:rsidRDefault="007D3C7A" w:rsidP="008E6401">
      <w:pPr>
        <w:pStyle w:val="499textodrazeny"/>
        <w:numPr>
          <w:ilvl w:val="2"/>
          <w:numId w:val="96"/>
        </w:numPr>
        <w:tabs>
          <w:tab w:val="clear" w:pos="2340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jména a příjmení projektantů jednotlivých částí projektové dokumentace včetně čísla, pod kterým jsou zapsáni v evidenci autorizovaných osob vedené Českou komorou architektů nebo Českou komorou autorizovaných inženýrů a techniků činných ve výstavbě s vyznačeným oborem, popřípadě specializací jejich autorizace.</w:t>
      </w:r>
    </w:p>
    <w:p w:rsidR="007D3C7A" w:rsidRPr="009C4C8C" w:rsidRDefault="007D3C7A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vstupních podkladech</w:t>
      </w:r>
    </w:p>
    <w:p w:rsidR="007D3C7A" w:rsidRPr="009C4C8C" w:rsidRDefault="007D3C7A" w:rsidP="0029460A">
      <w:pPr>
        <w:pStyle w:val="Styl1"/>
      </w:pPr>
      <w:r w:rsidRPr="009C4C8C">
        <w:t>základní informace o rozhodnutích nebo opatřeních, na jejichž základě byla stavba povolena (označení stavebního úřadu / jméno autorizovaného inspektora, datum vyhotovení a číslo jednací rozhodnutí nebo opatření),</w:t>
      </w:r>
    </w:p>
    <w:p w:rsidR="007D3C7A" w:rsidRPr="009C4C8C" w:rsidRDefault="007D3C7A" w:rsidP="0029460A">
      <w:pPr>
        <w:pStyle w:val="Styl1"/>
      </w:pPr>
      <w:r w:rsidRPr="009C4C8C">
        <w:t>základní informace o dokumentaci nebo projektové dokumentaci, na jejímž základě byla zpracována projektová dokumentace pro provádění stavby,</w:t>
      </w:r>
    </w:p>
    <w:p w:rsidR="007D3C7A" w:rsidRPr="009C4C8C" w:rsidRDefault="007D3C7A" w:rsidP="0029460A">
      <w:pPr>
        <w:pStyle w:val="Styl1"/>
      </w:pPr>
      <w:r w:rsidRPr="009C4C8C">
        <w:t>údaje o dalších podkladech.</w:t>
      </w:r>
    </w:p>
    <w:p w:rsidR="007D3C7A" w:rsidRPr="009C4C8C" w:rsidRDefault="007D3C7A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Údaje o území </w:t>
      </w:r>
    </w:p>
    <w:p w:rsidR="007D3C7A" w:rsidRPr="009C4C8C" w:rsidRDefault="007D3C7A" w:rsidP="008E6401">
      <w:pPr>
        <w:pStyle w:val="499textodrazeny"/>
        <w:numPr>
          <w:ilvl w:val="0"/>
          <w:numId w:val="104"/>
        </w:numPr>
        <w:tabs>
          <w:tab w:val="clear" w:pos="705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rozsah řešeného území,</w:t>
      </w:r>
    </w:p>
    <w:p w:rsidR="007D3C7A" w:rsidRPr="009C4C8C" w:rsidRDefault="007D3C7A" w:rsidP="008E6401">
      <w:pPr>
        <w:pStyle w:val="499textodrazeny"/>
        <w:numPr>
          <w:ilvl w:val="0"/>
          <w:numId w:val="104"/>
        </w:numPr>
        <w:tabs>
          <w:tab w:val="clear" w:pos="705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území (památkové území, chráněné přírodní území, záplavové území apod.),</w:t>
      </w:r>
    </w:p>
    <w:p w:rsidR="007D3C7A" w:rsidRPr="009C4C8C" w:rsidRDefault="007D3C7A" w:rsidP="008E6401">
      <w:pPr>
        <w:pStyle w:val="499textodrazeny"/>
        <w:numPr>
          <w:ilvl w:val="0"/>
          <w:numId w:val="104"/>
        </w:numPr>
        <w:tabs>
          <w:tab w:val="clear" w:pos="705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údaje o souladu s územně plánovací dokumentací, nebylo-li vydáno územní rozhodnutí nebo územní opatření, popřípadě nebyl-li vydán územní souhlas, </w:t>
      </w:r>
    </w:p>
    <w:p w:rsidR="007D3C7A" w:rsidRPr="009C4C8C" w:rsidRDefault="007D3C7A" w:rsidP="008E6401">
      <w:pPr>
        <w:pStyle w:val="499textodrazeny"/>
        <w:numPr>
          <w:ilvl w:val="0"/>
          <w:numId w:val="104"/>
        </w:numPr>
        <w:tabs>
          <w:tab w:val="clear" w:pos="705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souladu s  územní</w:t>
      </w: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rozhodnutí</w:t>
      </w: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nebo veřejnoprávní smlouvou územní rozhodnutí nahrazující anebo územním souhlasem, popřípadě s regulačním plánem v rozsahu, ve kterém nahrazuje územní rozhodnutí,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 povolením stavby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a v případě stavebních úprav podmiňujících změnu v užívání stavby údaje o jejím souladu s územně plánovací dokumentací,</w:t>
      </w:r>
    </w:p>
    <w:p w:rsidR="007D3C7A" w:rsidRPr="009C4C8C" w:rsidRDefault="007D3C7A" w:rsidP="008E6401">
      <w:pPr>
        <w:pStyle w:val="499textodrazeny"/>
        <w:numPr>
          <w:ilvl w:val="0"/>
          <w:numId w:val="104"/>
        </w:numPr>
        <w:tabs>
          <w:tab w:val="clear" w:pos="705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dodržení obecných požadavků na výstavbu,</w:t>
      </w:r>
    </w:p>
    <w:p w:rsidR="007D3C7A" w:rsidRPr="009C4C8C" w:rsidRDefault="007D3C7A" w:rsidP="008E6401">
      <w:pPr>
        <w:pStyle w:val="499textodrazeny"/>
        <w:numPr>
          <w:ilvl w:val="0"/>
          <w:numId w:val="104"/>
        </w:numPr>
        <w:tabs>
          <w:tab w:val="clear" w:pos="705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výjimek a úlevových řešení,</w:t>
      </w:r>
    </w:p>
    <w:p w:rsidR="007D3C7A" w:rsidRPr="009C4C8C" w:rsidRDefault="007D3C7A" w:rsidP="008E6401">
      <w:pPr>
        <w:pStyle w:val="499textodrazeny"/>
        <w:numPr>
          <w:ilvl w:val="0"/>
          <w:numId w:val="104"/>
        </w:numPr>
        <w:tabs>
          <w:tab w:val="clear" w:pos="705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souvisejících a podmiňujících investic,</w:t>
      </w:r>
    </w:p>
    <w:p w:rsidR="007D3C7A" w:rsidRPr="009C4C8C" w:rsidRDefault="007D3C7A" w:rsidP="008E6401">
      <w:pPr>
        <w:pStyle w:val="499textodrazeny"/>
        <w:numPr>
          <w:ilvl w:val="0"/>
          <w:numId w:val="104"/>
        </w:numPr>
        <w:tabs>
          <w:tab w:val="clear" w:pos="705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dotčených pozemků a staveb podle katastru nemovitostí.</w:t>
      </w:r>
    </w:p>
    <w:p w:rsidR="007D3C7A" w:rsidRPr="009C4C8C" w:rsidRDefault="007D3C7A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stavbě</w:t>
      </w:r>
    </w:p>
    <w:p w:rsidR="007D3C7A" w:rsidRPr="009C4C8C" w:rsidRDefault="007D3C7A" w:rsidP="008E6401">
      <w:pPr>
        <w:pStyle w:val="499textodrazeny"/>
        <w:numPr>
          <w:ilvl w:val="0"/>
          <w:numId w:val="97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nová stavba nebo změna dokončené stavby,</w:t>
      </w:r>
    </w:p>
    <w:p w:rsidR="007D3C7A" w:rsidRPr="009C4C8C" w:rsidRDefault="007D3C7A" w:rsidP="008E6401">
      <w:pPr>
        <w:pStyle w:val="499textodrazeny"/>
        <w:numPr>
          <w:ilvl w:val="0"/>
          <w:numId w:val="97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účel užívání stavby,</w:t>
      </w:r>
    </w:p>
    <w:p w:rsidR="007D3C7A" w:rsidRPr="009C4C8C" w:rsidRDefault="007D3C7A" w:rsidP="008E6401">
      <w:pPr>
        <w:pStyle w:val="499textodrazeny"/>
        <w:numPr>
          <w:ilvl w:val="0"/>
          <w:numId w:val="97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trvalá nebo dočasná stavba,</w:t>
      </w:r>
    </w:p>
    <w:p w:rsidR="007D3C7A" w:rsidRPr="009C4C8C" w:rsidRDefault="007D3C7A" w:rsidP="008E6401">
      <w:pPr>
        <w:pStyle w:val="499textodrazeny"/>
        <w:numPr>
          <w:ilvl w:val="0"/>
          <w:numId w:val="97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stavby (kulturní památka apod.),</w:t>
      </w:r>
    </w:p>
    <w:p w:rsidR="007D3C7A" w:rsidRPr="009C4C8C" w:rsidRDefault="007D3C7A" w:rsidP="008E6401">
      <w:pPr>
        <w:pStyle w:val="499textodrazeny"/>
        <w:numPr>
          <w:ilvl w:val="0"/>
          <w:numId w:val="97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navrhované kapacity stavby (zastavěná plocha, obestavěný prostor, užitná plocha, počet uživatelů / pracovníků apod.),</w:t>
      </w:r>
    </w:p>
    <w:p w:rsidR="007D3C7A" w:rsidRPr="009C4C8C" w:rsidRDefault="007D3C7A" w:rsidP="008E6401">
      <w:pPr>
        <w:pStyle w:val="499textodrazeny"/>
        <w:numPr>
          <w:ilvl w:val="0"/>
          <w:numId w:val="97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počet účelových jednotek a jejich velikosti,</w:t>
      </w:r>
    </w:p>
    <w:p w:rsidR="007D3C7A" w:rsidRPr="009C4C8C" w:rsidRDefault="007D3C7A" w:rsidP="008E6401">
      <w:pPr>
        <w:pStyle w:val="499textodrazeny"/>
        <w:numPr>
          <w:ilvl w:val="0"/>
          <w:numId w:val="97"/>
        </w:numPr>
        <w:tabs>
          <w:tab w:val="clear" w:pos="1069"/>
          <w:tab w:val="left" w:pos="108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bilance stavby (potřeby a spotřeby médií a hmot, celkové produkované množství a druhy odpadů a emisí, třída energetické náročnosti budov apod.),</w:t>
      </w:r>
    </w:p>
    <w:p w:rsidR="007D3C7A" w:rsidRPr="009C4C8C" w:rsidRDefault="007D3C7A" w:rsidP="008E6401">
      <w:pPr>
        <w:pStyle w:val="499textodrazeny"/>
        <w:numPr>
          <w:ilvl w:val="0"/>
          <w:numId w:val="97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základní předpoklady výstavby (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časové údaje o realizaci stavby, etapizace),</w:t>
      </w:r>
    </w:p>
    <w:p w:rsidR="007D3C7A" w:rsidRPr="009C4C8C" w:rsidRDefault="007D3C7A" w:rsidP="008E6401">
      <w:pPr>
        <w:pStyle w:val="499textodrazeny"/>
        <w:numPr>
          <w:ilvl w:val="0"/>
          <w:numId w:val="97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orientační náklady stavby.</w:t>
      </w:r>
    </w:p>
    <w:p w:rsidR="007D3C7A" w:rsidRPr="009C4C8C" w:rsidRDefault="007D3C7A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Členění stavby na objekty a technologická zařízení </w:t>
      </w:r>
    </w:p>
    <w:p w:rsidR="007D3C7A" w:rsidRPr="009C4C8C" w:rsidRDefault="007D3C7A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A.6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Popis změn, které vyvolávají potřebu změny územního rozhodnutí nebo změny stavby před dokončením (v případě, že se vyskytují)   </w:t>
      </w:r>
    </w:p>
    <w:p w:rsidR="007D3C7A" w:rsidRPr="009C4C8C" w:rsidRDefault="007D3C7A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B</w:t>
      </w:r>
      <w:r w:rsidRPr="009C4C8C">
        <w:rPr>
          <w:rFonts w:ascii="Times New Roman" w:hAnsi="Times New Roman" w:cs="Times New Roman"/>
          <w:color w:val="auto"/>
        </w:rPr>
        <w:tab/>
      </w:r>
      <w:r w:rsidRPr="00E72AFB">
        <w:rPr>
          <w:rFonts w:ascii="Times New Roman" w:hAnsi="Times New Roman" w:cs="Times New Roman"/>
          <w:color w:val="auto"/>
          <w:u w:val="single"/>
        </w:rPr>
        <w:t>Zásady organizace výstavby</w:t>
      </w:r>
    </w:p>
    <w:p w:rsidR="007D3C7A" w:rsidRPr="009C4C8C" w:rsidRDefault="007D3C7A" w:rsidP="008E6401">
      <w:pPr>
        <w:pStyle w:val="499textodrazeny"/>
        <w:numPr>
          <w:ilvl w:val="0"/>
          <w:numId w:val="98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revize a doplnění projektové dokumentace pro stavební povolení,</w:t>
      </w:r>
    </w:p>
    <w:p w:rsidR="007D3C7A" w:rsidRDefault="007D3C7A" w:rsidP="008E6401">
      <w:pPr>
        <w:pStyle w:val="499textodrazeny"/>
        <w:numPr>
          <w:ilvl w:val="0"/>
          <w:numId w:val="98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požadavky na zpracování dodavatelské dokumentace stavby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D3C7A" w:rsidRPr="009C4C8C" w:rsidRDefault="007D3C7A" w:rsidP="008E6401">
      <w:pPr>
        <w:pStyle w:val="499textodrazeny"/>
        <w:numPr>
          <w:ilvl w:val="0"/>
          <w:numId w:val="98"/>
        </w:numPr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požadavky na zpracování plánu bezpečnosti a ochrany zdraví při práci na staveništi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D3C7A" w:rsidRPr="009C4C8C" w:rsidRDefault="007D3C7A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C</w:t>
      </w:r>
      <w:r w:rsidRPr="009C4C8C">
        <w:rPr>
          <w:rFonts w:ascii="Times New Roman" w:hAnsi="Times New Roman" w:cs="Times New Roman"/>
          <w:color w:val="auto"/>
        </w:rPr>
        <w:tab/>
      </w:r>
      <w:r w:rsidRPr="00E72AFB">
        <w:rPr>
          <w:rFonts w:ascii="Times New Roman" w:hAnsi="Times New Roman" w:cs="Times New Roman"/>
          <w:color w:val="auto"/>
          <w:u w:val="single"/>
        </w:rPr>
        <w:t>Situace</w:t>
      </w:r>
      <w:r w:rsidRPr="009C4C8C">
        <w:rPr>
          <w:rFonts w:ascii="Times New Roman" w:hAnsi="Times New Roman" w:cs="Times New Roman"/>
          <w:color w:val="auto"/>
        </w:rPr>
        <w:t xml:space="preserve"> </w:t>
      </w:r>
    </w:p>
    <w:p w:rsidR="007D3C7A" w:rsidRPr="009C4C8C" w:rsidRDefault="007D3C7A" w:rsidP="0029460A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Situace širších vztahů</w:t>
      </w:r>
    </w:p>
    <w:p w:rsidR="007D3C7A" w:rsidRPr="009C4C8C" w:rsidRDefault="007D3C7A" w:rsidP="008E6401">
      <w:pPr>
        <w:pStyle w:val="499textodrazeny"/>
        <w:numPr>
          <w:ilvl w:val="0"/>
          <w:numId w:val="99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měřítko 1 : 1 000 nebo 1 : 50 000,</w:t>
      </w:r>
    </w:p>
    <w:p w:rsidR="007D3C7A" w:rsidRPr="009C4C8C" w:rsidRDefault="007D3C7A" w:rsidP="008E6401">
      <w:pPr>
        <w:pStyle w:val="499textodrazeny"/>
        <w:numPr>
          <w:ilvl w:val="0"/>
          <w:numId w:val="99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napojení stavby na dopravní a technickou infrastrukturu,</w:t>
      </w:r>
    </w:p>
    <w:p w:rsidR="007D3C7A" w:rsidRPr="009C4C8C" w:rsidRDefault="007D3C7A" w:rsidP="008E6401">
      <w:pPr>
        <w:pStyle w:val="499textodrazeny"/>
        <w:numPr>
          <w:ilvl w:val="0"/>
          <w:numId w:val="99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</w:t>
      </w:r>
    </w:p>
    <w:p w:rsidR="007D3C7A" w:rsidRPr="009C4C8C" w:rsidRDefault="007D3C7A" w:rsidP="008E6401">
      <w:pPr>
        <w:pStyle w:val="499textodrazeny"/>
        <w:numPr>
          <w:ilvl w:val="0"/>
          <w:numId w:val="99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hranic dotčeného území.</w:t>
      </w:r>
    </w:p>
    <w:p w:rsidR="007D3C7A" w:rsidRPr="009C4C8C" w:rsidRDefault="007D3C7A" w:rsidP="0029460A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Celková situace stavby</w:t>
      </w:r>
    </w:p>
    <w:p w:rsidR="007D3C7A" w:rsidRPr="009C4C8C" w:rsidRDefault="007D3C7A" w:rsidP="008E6401">
      <w:pPr>
        <w:pStyle w:val="499textodrazeny"/>
        <w:numPr>
          <w:ilvl w:val="0"/>
          <w:numId w:val="10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200 nebo 1 : 1 000, u rozsáhlých staveb 1 : 2 000 nebo 1 : 5 000,  </w:t>
      </w:r>
    </w:p>
    <w:p w:rsidR="007D3C7A" w:rsidRPr="009C4C8C" w:rsidRDefault="007D3C7A" w:rsidP="008E6401">
      <w:pPr>
        <w:pStyle w:val="499textodrazeny"/>
        <w:numPr>
          <w:ilvl w:val="0"/>
          <w:numId w:val="10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</w:t>
      </w:r>
      <w:r>
        <w:rPr>
          <w:rFonts w:ascii="Times New Roman" w:hAnsi="Times New Roman" w:cs="Times New Roman"/>
          <w:color w:val="auto"/>
          <w:sz w:val="24"/>
          <w:szCs w:val="24"/>
        </w:rPr>
        <w:t>stavb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technická infrastruktura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D3C7A" w:rsidRPr="009C4C8C" w:rsidRDefault="007D3C7A" w:rsidP="008E6401">
      <w:pPr>
        <w:pStyle w:val="499textodrazeny"/>
        <w:numPr>
          <w:ilvl w:val="0"/>
          <w:numId w:val="10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pozemků,</w:t>
      </w:r>
    </w:p>
    <w:p w:rsidR="007D3C7A" w:rsidRPr="009C4C8C" w:rsidRDefault="007D3C7A" w:rsidP="008E6401">
      <w:pPr>
        <w:pStyle w:val="499textodrazeny"/>
        <w:numPr>
          <w:ilvl w:val="0"/>
          <w:numId w:val="10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hranice řešeného území, </w:t>
      </w:r>
    </w:p>
    <w:p w:rsidR="007D3C7A" w:rsidRPr="009C4C8C" w:rsidRDefault="007D3C7A" w:rsidP="008E6401">
      <w:pPr>
        <w:pStyle w:val="499textodrazeny"/>
        <w:numPr>
          <w:ilvl w:val="0"/>
          <w:numId w:val="10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výškopis a polohopis,</w:t>
      </w:r>
    </w:p>
    <w:p w:rsidR="007D3C7A" w:rsidRPr="009C4C8C" w:rsidRDefault="007D3C7A" w:rsidP="008E6401">
      <w:pPr>
        <w:pStyle w:val="499textodrazeny"/>
        <w:numPr>
          <w:ilvl w:val="0"/>
          <w:numId w:val="10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navržené </w:t>
      </w:r>
      <w:r>
        <w:rPr>
          <w:rFonts w:ascii="Times New Roman" w:hAnsi="Times New Roman" w:cs="Times New Roman"/>
          <w:color w:val="auto"/>
          <w:sz w:val="24"/>
          <w:szCs w:val="24"/>
        </w:rPr>
        <w:t>stavb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y, </w:t>
      </w:r>
    </w:p>
    <w:p w:rsidR="007D3C7A" w:rsidRPr="009C4C8C" w:rsidRDefault="007D3C7A" w:rsidP="008E6401">
      <w:pPr>
        <w:pStyle w:val="499textodrazeny"/>
        <w:numPr>
          <w:ilvl w:val="0"/>
          <w:numId w:val="10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stanovení nadmořské výšky; výška </w:t>
      </w:r>
      <w:r>
        <w:rPr>
          <w:rFonts w:ascii="Times New Roman" w:hAnsi="Times New Roman" w:cs="Times New Roman"/>
          <w:color w:val="auto"/>
          <w:sz w:val="24"/>
          <w:szCs w:val="24"/>
        </w:rPr>
        <w:t>staveb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7D3C7A" w:rsidRPr="009C4C8C" w:rsidRDefault="007D3C7A" w:rsidP="008E6401">
      <w:pPr>
        <w:pStyle w:val="499textodrazeny"/>
        <w:numPr>
          <w:ilvl w:val="0"/>
          <w:numId w:val="10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komunikace a zpevněné plochy, </w:t>
      </w:r>
    </w:p>
    <w:p w:rsidR="007D3C7A" w:rsidRPr="009C4C8C" w:rsidRDefault="007D3C7A" w:rsidP="008E6401">
      <w:pPr>
        <w:pStyle w:val="499textodrazeny"/>
        <w:numPr>
          <w:ilvl w:val="0"/>
          <w:numId w:val="100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plochy vegetace.</w:t>
      </w:r>
    </w:p>
    <w:p w:rsidR="007D3C7A" w:rsidRPr="009C4C8C" w:rsidRDefault="007D3C7A" w:rsidP="0029460A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Koordinační situace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200 nebo 1 : 1 000, u rozsáhlých staveb 1 : 2 000 nebo 1 : 5 000,  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</w:t>
      </w:r>
      <w:r>
        <w:rPr>
          <w:rFonts w:ascii="Times New Roman" w:hAnsi="Times New Roman" w:cs="Times New Roman"/>
          <w:color w:val="auto"/>
          <w:sz w:val="24"/>
          <w:szCs w:val="24"/>
        </w:rPr>
        <w:t>stavb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y a </w:t>
      </w:r>
      <w:r>
        <w:rPr>
          <w:rFonts w:ascii="Times New Roman" w:hAnsi="Times New Roman" w:cs="Times New Roman"/>
          <w:color w:val="auto"/>
          <w:sz w:val="24"/>
          <w:szCs w:val="24"/>
        </w:rPr>
        <w:t>technická infrastruktura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pozemků, parcelní čísla,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řešeného území,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stávající výškopis a polohopis, 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vyznačení jednotlivých navržených a odstraňovaných </w:t>
      </w:r>
      <w:r>
        <w:rPr>
          <w:rFonts w:ascii="Times New Roman" w:hAnsi="Times New Roman" w:cs="Times New Roman"/>
          <w:color w:val="auto"/>
          <w:sz w:val="24"/>
          <w:szCs w:val="24"/>
        </w:rPr>
        <w:t>staveb a technické infrastruktury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stanovení nadmořské výšky; výška </w:t>
      </w:r>
      <w:r>
        <w:rPr>
          <w:rFonts w:ascii="Times New Roman" w:hAnsi="Times New Roman" w:cs="Times New Roman"/>
          <w:color w:val="auto"/>
          <w:sz w:val="24"/>
          <w:szCs w:val="24"/>
        </w:rPr>
        <w:t>staveb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komunikace a zpevněné plochy, napojení na dopravní infrastrukturu, 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řešení vegetace, 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odstupy staveb,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zákres nov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technické infrastruktury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napojení stavby na technickou infrastrukturu,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 památkové zóny apod.,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zábory a dočasné zábory,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geotechnických sond,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geodetické údaje, určení souřadnic vytyčovací sítě,</w:t>
      </w:r>
    </w:p>
    <w:p w:rsidR="007D3C7A" w:rsidRPr="009C4C8C" w:rsidRDefault="007D3C7A" w:rsidP="008E6401">
      <w:pPr>
        <w:pStyle w:val="499textodrazeny"/>
        <w:numPr>
          <w:ilvl w:val="0"/>
          <w:numId w:val="101"/>
        </w:numPr>
        <w:tabs>
          <w:tab w:val="clear" w:pos="1069"/>
          <w:tab w:val="left" w:pos="108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požární nástupní plochy a odstupové vzdálenosti.</w:t>
      </w:r>
    </w:p>
    <w:p w:rsidR="007D3C7A" w:rsidRPr="00E72AFB" w:rsidRDefault="007D3C7A" w:rsidP="0029460A">
      <w:pPr>
        <w:pStyle w:val="4991uroven"/>
        <w:spacing w:before="360"/>
        <w:rPr>
          <w:rFonts w:ascii="Times New Roman" w:hAnsi="Times New Roman" w:cs="Times New Roman"/>
          <w:color w:val="auto"/>
          <w:u w:val="single"/>
        </w:rPr>
      </w:pPr>
      <w:r w:rsidRPr="00E72AFB">
        <w:rPr>
          <w:rFonts w:ascii="Times New Roman" w:hAnsi="Times New Roman" w:cs="Times New Roman"/>
          <w:color w:val="auto"/>
        </w:rPr>
        <w:t>D</w:t>
      </w:r>
      <w:r w:rsidRPr="00E72AFB">
        <w:rPr>
          <w:rFonts w:ascii="Times New Roman" w:hAnsi="Times New Roman" w:cs="Times New Roman"/>
          <w:color w:val="auto"/>
        </w:rPr>
        <w:tab/>
      </w:r>
      <w:r w:rsidRPr="00E72AFB">
        <w:rPr>
          <w:rFonts w:ascii="Times New Roman" w:hAnsi="Times New Roman" w:cs="Times New Roman"/>
          <w:color w:val="auto"/>
          <w:u w:val="single"/>
        </w:rPr>
        <w:t>Výkresová dokumentace</w:t>
      </w:r>
    </w:p>
    <w:p w:rsidR="007D3C7A" w:rsidRPr="009C4C8C" w:rsidRDefault="007D3C7A" w:rsidP="0029460A">
      <w:pPr>
        <w:pStyle w:val="499text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stavebních, inženýrských objektů nebo technologických zařízení se zpracovaná po objektech v následujícím členění v přiměřeném rozsahu:</w:t>
      </w:r>
    </w:p>
    <w:p w:rsidR="007D3C7A" w:rsidRPr="009C4C8C" w:rsidRDefault="007D3C7A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Dokumentace stavebního nebo inženýrského objektu</w:t>
      </w:r>
    </w:p>
    <w:p w:rsidR="007D3C7A" w:rsidRPr="009C4C8C" w:rsidRDefault="007D3C7A" w:rsidP="0029460A">
      <w:pPr>
        <w:pStyle w:val="4992uroven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D.1.1</w:t>
      </w: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Architektonicko-stavební řešení</w:t>
      </w:r>
    </w:p>
    <w:p w:rsidR="007D3C7A" w:rsidRDefault="007D3C7A" w:rsidP="00BC1C15">
      <w:pPr>
        <w:pStyle w:val="499textodrazeny"/>
        <w:numPr>
          <w:ilvl w:val="0"/>
          <w:numId w:val="105"/>
        </w:numPr>
        <w:tabs>
          <w:tab w:val="clear" w:pos="705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2AFB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(účel objektu, funkční náplň, kapacitní údaje; architektonické, výtvarné, materiálové a dispoziční řešení; celkové provozní řešení, technologie výroby; konstrukční a stavebně technické řešení a technické vlastnosti stavby; užívání stavby osobami s omezenou schopností pohybu a orientace; bezpečnost při užívání stavby, ochrana zdraví a pracovní prostředí; stavební fyzika – tepelná technika, osvětlení, oslunění, akustika / hluk, vibrace – popis řešení,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zásady hospodaření energiemi, ochrana stavby před negativními účinky vnějšího prostředí; </w:t>
      </w:r>
      <w:r w:rsidRPr="00D95AC1">
        <w:rPr>
          <w:rFonts w:ascii="Times New Roman" w:hAnsi="Times New Roman" w:cs="Times New Roman"/>
          <w:color w:val="auto"/>
          <w:sz w:val="24"/>
          <w:szCs w:val="24"/>
        </w:rPr>
        <w:t>požadavky na protipožární ochranu konstrukcí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D95AC1">
        <w:rPr>
          <w:rFonts w:ascii="Times New Roman" w:hAnsi="Times New Roman" w:cs="Times New Roman"/>
          <w:color w:val="auto"/>
          <w:sz w:val="24"/>
          <w:szCs w:val="24"/>
        </w:rPr>
        <w:t>údaje o požadované jakosti navržených materiálů a o požadované jakosti provedení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D95AC1">
        <w:rPr>
          <w:rFonts w:ascii="Times New Roman" w:hAnsi="Times New Roman" w:cs="Times New Roman"/>
          <w:color w:val="auto"/>
          <w:sz w:val="24"/>
          <w:szCs w:val="24"/>
        </w:rPr>
        <w:t>popis netradičních technologických postupů a zvláštních požadavků na provádění a jakost navržených konstrukcí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D95AC1">
        <w:rPr>
          <w:rFonts w:ascii="Times New Roman" w:hAnsi="Times New Roman" w:cs="Times New Roman"/>
          <w:color w:val="auto"/>
          <w:sz w:val="24"/>
          <w:szCs w:val="24"/>
        </w:rPr>
        <w:t xml:space="preserve">požadavky na vypracování dokumentace zajišťované zhotovitelem stavby </w:t>
      </w:r>
      <w:r w:rsidRPr="00210D9A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95AC1">
        <w:rPr>
          <w:rFonts w:ascii="Times New Roman" w:hAnsi="Times New Roman" w:cs="Times New Roman"/>
          <w:color w:val="auto"/>
          <w:sz w:val="24"/>
          <w:szCs w:val="24"/>
        </w:rPr>
        <w:t>obsah a rozsah výrobní a dílenské dokumentace zhotovitele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D95AC1">
        <w:rPr>
          <w:rFonts w:ascii="Times New Roman" w:hAnsi="Times New Roman" w:cs="Times New Roman"/>
          <w:color w:val="auto"/>
          <w:sz w:val="24"/>
          <w:szCs w:val="24"/>
        </w:rPr>
        <w:t xml:space="preserve">stanovení požadovaných kontrol zakrývaných konstrukcí a případných kontrolních měření a zkoušek, pokud jsou požadovány nad rámec povinných </w:t>
      </w:r>
      <w:r w:rsidRPr="00592B3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D95AC1">
        <w:rPr>
          <w:rFonts w:ascii="Times New Roman" w:hAnsi="Times New Roman" w:cs="Times New Roman"/>
          <w:color w:val="auto"/>
          <w:sz w:val="24"/>
          <w:szCs w:val="24"/>
        </w:rPr>
        <w:t xml:space="preserve"> stanovených příslušnými technologickými předpisy a normami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D95AC1">
        <w:rPr>
          <w:rFonts w:ascii="Times New Roman" w:hAnsi="Times New Roman" w:cs="Times New Roman"/>
          <w:color w:val="auto"/>
          <w:sz w:val="24"/>
          <w:szCs w:val="24"/>
        </w:rPr>
        <w:t>výpis použitých norem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7D3C7A" w:rsidRDefault="007D3C7A" w:rsidP="00BC1C15">
      <w:pPr>
        <w:pStyle w:val="499textodrazeny"/>
        <w:numPr>
          <w:ilvl w:val="0"/>
          <w:numId w:val="105"/>
        </w:numPr>
        <w:tabs>
          <w:tab w:val="clear" w:pos="705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2A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Výkresová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část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výkresy vytýčení stavby obsahující základní geodetické polohové a výškové osazení stavby,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půdorysy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výkopů a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základů – nejsou-li obsaženy v části D.1.2, půdorysy jednotlivých podlaží s okótováním </w:t>
      </w:r>
      <w:r>
        <w:rPr>
          <w:rFonts w:ascii="Times New Roman" w:hAnsi="Times New Roman" w:cs="Times New Roman"/>
          <w:color w:val="auto"/>
          <w:sz w:val="24"/>
          <w:szCs w:val="24"/>
        </w:rPr>
        <w:t>všech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konstrukcí, otvorů v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konstrukcích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s popisem účelu využití místností s plošnou výměrou včetně grafického rozlišení charakteristického materiálového řešení konstrukcí</w:t>
      </w:r>
      <w:r>
        <w:rPr>
          <w:rFonts w:ascii="Times New Roman" w:hAnsi="Times New Roman" w:cs="Times New Roman"/>
          <w:color w:val="auto"/>
          <w:sz w:val="24"/>
          <w:szCs w:val="24"/>
        </w:rPr>
        <w:t>, s popisem nebo označením výrobků a s odkazy na podrobnosti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; charakteristické řezy se základním konstrukčním řešením, s výškovým okótováním vztažen</w:t>
      </w:r>
      <w:r>
        <w:rPr>
          <w:rFonts w:ascii="Times New Roman" w:hAnsi="Times New Roman" w:cs="Times New Roman"/>
          <w:color w:val="auto"/>
          <w:sz w:val="24"/>
          <w:szCs w:val="24"/>
        </w:rPr>
        <w:t>ý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m ke stávajícímu terénu včetně grafického rozlišení charakteristického materiálového řešení konstrukcí;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dílčí řezy v potřebném rozsahu a měřítku; výkresy střech případně krovu;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pohledy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 všechny plochy fasády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s </w:t>
      </w:r>
      <w:r>
        <w:rPr>
          <w:rFonts w:ascii="Times New Roman" w:hAnsi="Times New Roman" w:cs="Times New Roman"/>
          <w:color w:val="auto"/>
          <w:sz w:val="24"/>
          <w:szCs w:val="24"/>
        </w:rPr>
        <w:t>okótování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m základního výškového řešení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vztaženým ke stávajícímu terénu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 vyznačením barevnosti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a charakteristik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materiálů povrchů).</w:t>
      </w:r>
    </w:p>
    <w:p w:rsidR="007D3C7A" w:rsidRPr="009C4C8C" w:rsidRDefault="007D3C7A" w:rsidP="00BC1C15">
      <w:pPr>
        <w:pStyle w:val="499textodrazeny"/>
        <w:numPr>
          <w:ilvl w:val="0"/>
          <w:numId w:val="105"/>
        </w:numPr>
        <w:tabs>
          <w:tab w:val="clear" w:pos="705"/>
          <w:tab w:val="num" w:pos="1080"/>
          <w:tab w:val="left" w:pos="1134"/>
        </w:tabs>
        <w:spacing w:before="2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2AFB">
        <w:rPr>
          <w:rFonts w:ascii="Times New Roman" w:hAnsi="Times New Roman" w:cs="Times New Roman"/>
          <w:color w:val="auto"/>
          <w:sz w:val="24"/>
          <w:szCs w:val="24"/>
          <w:u w:val="single"/>
        </w:rPr>
        <w:t>Podrobnosti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(skladby konstrukcí,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výpisy </w:t>
      </w:r>
      <w:r w:rsidRPr="00210D9A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tabulky výrobků a prací, rozhodující detaily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konstrukcí a atypických výrobků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7D3C7A" w:rsidRPr="009C4C8C" w:rsidRDefault="007D3C7A" w:rsidP="0029460A">
      <w:pPr>
        <w:pStyle w:val="4992uroven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D.1.2</w:t>
      </w: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Stavebně konstrukční řešení</w:t>
      </w:r>
    </w:p>
    <w:p w:rsidR="007D3C7A" w:rsidRPr="009C4C8C" w:rsidRDefault="007D3C7A" w:rsidP="008E6401">
      <w:pPr>
        <w:pStyle w:val="499textodrazeny"/>
        <w:numPr>
          <w:ilvl w:val="1"/>
          <w:numId w:val="102"/>
        </w:num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2AFB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(podrobný popis navrženého nosného systému stavby s rozlišením jednotlivých konstrukcí podle druhu, technologie a navržených materiálů; definitivní průřezové rozměry jednotlivých konstrukčních prvků případně odkaz na výkresovou dokumentaci; údaje o uvažovaných zatíženích ve statickém výpočtu </w:t>
      </w:r>
      <w:r w:rsidRPr="003C58E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stálá, užitná, klimatická, od anténních soustav, mimořádná, apod.;  údaje o požadované jakosti navržených materiálů; popis netradičních technologických postupů a zvláštních požadavků na provádění a jakost navržených konstrukcí; stanovení požadovaných kontrol zakrývaných konstrukcí a případných kontrolních měření a zkoušek, pokud jsou požadovány nad rámec povinných </w:t>
      </w:r>
      <w:r w:rsidRPr="00912A2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stanovených příslušnými technologickými předpisy a normami; v případě změn stávající stavby </w:t>
      </w:r>
      <w:r w:rsidRPr="003C58E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popis konstrukce, jejího současného stavu, technologický postup s upozorněním na nutná opatření k zachování stability a únosnosti vlastní konstrukce, případně bezprostředně sousedících objektů; požadavky na vypracování dokumentace zajišťované zhotovitelem stavby </w:t>
      </w:r>
      <w:r w:rsidRPr="003C58E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obsah a rozsah, upozornění na hodnoty minimální únosnosti, které musí konstrukce splňovat; požadavky na protipožární ochranu konstrukcí; seznam použitých podkladů - předpisů, norem, literatury, výpočetních programů apod.; požadavky na bezpečnost při provádění nosných konstrukcí </w:t>
      </w:r>
      <w:r w:rsidRPr="003C58E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odkaz na příslušné předpisy a normy). </w:t>
      </w:r>
    </w:p>
    <w:p w:rsidR="007D3C7A" w:rsidRPr="00A77C8C" w:rsidRDefault="007D3C7A" w:rsidP="008E6401">
      <w:pPr>
        <w:pStyle w:val="499textodrazeny"/>
        <w:numPr>
          <w:ilvl w:val="1"/>
          <w:numId w:val="102"/>
        </w:numPr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77C8C">
        <w:rPr>
          <w:rFonts w:ascii="Times New Roman" w:hAnsi="Times New Roman" w:cs="Times New Roman"/>
          <w:color w:val="auto"/>
          <w:sz w:val="24"/>
          <w:szCs w:val="24"/>
          <w:u w:val="single"/>
        </w:rPr>
        <w:t>Podrobný statický výpočet</w:t>
      </w:r>
    </w:p>
    <w:p w:rsidR="007D3C7A" w:rsidRPr="009C4C8C" w:rsidRDefault="007D3C7A" w:rsidP="0029460A">
      <w:pPr>
        <w:pStyle w:val="499textodrazeny"/>
        <w:tabs>
          <w:tab w:val="left" w:pos="9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Statický výpočet musí být kontrolovatelný, tzn. musí být přehledný, aby bylo možno sledovat postup výpočtu, návrhová zatížení, uvažované statické schéma a výpočetní model. </w:t>
      </w:r>
    </w:p>
    <w:p w:rsidR="007D3C7A" w:rsidRPr="009C4C8C" w:rsidRDefault="007D3C7A" w:rsidP="0029460A">
      <w:pPr>
        <w:pStyle w:val="499textodrazeny"/>
        <w:tabs>
          <w:tab w:val="left" w:pos="9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Statický výpočet v dokumentaci pro provedení stavby vychází ze statického výpočtu vypracovaného v předchozím stupni projektové dokumentace. Je úplným podkladem pro vypracování technické specifikace konstrukční části a výkresové dokumentace pro provedení stavby. Obsahuje dimenzování veškerých konstrukcí, které jsou součástí dokumentace zajišťované zhotovitelem stavby (výkresy betonových monolitických a prefabrikovaných konstrukcí, dodavatelská dokumentace kovových a dřevěných konstrukcí). </w:t>
      </w:r>
    </w:p>
    <w:p w:rsidR="007D3C7A" w:rsidRPr="009C4C8C" w:rsidRDefault="007D3C7A" w:rsidP="0029460A">
      <w:pPr>
        <w:pStyle w:val="499textodrazeny"/>
        <w:tabs>
          <w:tab w:val="left" w:pos="9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Podrobný statický výpočet obsahuje zejména průvodní zprávu ke statickému (dynamickému) výpočtu, stručně rekapitulující základní koncept řešení konstrukce a rozdíly oproti předběžnému výpočtu, který byl vypracován v rámci předchozího stupně projektové dokumentace; použité podklady </w:t>
      </w:r>
      <w:r w:rsidRPr="00435B9D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normy, předpisy, literaturu, dimenzovací programy apod.; statické schéma konstrukce; údaje o materiálech a technologiích; rekapitulaci zatížení, zatěžovacích stavů včetně součinitelů zatížení a součinitelů kombinace; výpočetní modely, výpočetní schémata;  návrh a posouzení všech nosných prvků; výpočet účinků na základy, dimenzování základových konstrukcí; návrh a posouzení všech detailů, montážních styků apod., které rozhodujícím způsobem ovlivňují bezpečnost konstrukce; postup výroby </w:t>
      </w:r>
      <w:r w:rsidRPr="00F751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betonáže, odbedňování, montáže, předpínání, zasypávání dokončených konstrukcí apod. </w:t>
      </w:r>
    </w:p>
    <w:p w:rsidR="007D3C7A" w:rsidRPr="009C4C8C" w:rsidRDefault="007D3C7A" w:rsidP="008E6401">
      <w:pPr>
        <w:pStyle w:val="499textodrazeny"/>
        <w:numPr>
          <w:ilvl w:val="1"/>
          <w:numId w:val="102"/>
        </w:num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4357">
        <w:rPr>
          <w:rFonts w:ascii="Times New Roman" w:hAnsi="Times New Roman" w:cs="Times New Roman"/>
          <w:color w:val="auto"/>
          <w:sz w:val="24"/>
          <w:szCs w:val="24"/>
          <w:u w:val="single"/>
        </w:rPr>
        <w:t>Výkresová část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(výkresy půdorysů nosných konstrukcí v měřítku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50, výjimečně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100, včetně sklopených řezů, pohledů a detailů v potřebných podrobnostech; z výkresů musí být jasně identifikovatelný tvar konstrukce, všech konstrukčních prvků a detailů; výkresy monolitických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resp. prefabrikovaných plošných základů, pilotových základů a základového roštu, pokud tyto konstrukce nejsou dostatečně výstižným způsobem zobrazeny ve stavebních výkresech základů; detaily styků, kotvení apod. v měřítku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20 nebo 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nebo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5; schéma prefabrikovaných stavebních dílců; schéma vyztužení monolitických betonových konstrukcí, které na základě podrobného statického výpočtu slouží jako podklad pro vypracování podrobných výkresů výztuže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C56E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dokumentace zajišťovaná zhotovitelem stavby; schéma musí obsahovat pohledy a dostatečné množství příčných řezů jednoznačně určujících kvalitu betonu a oceli, polohu a průřezovou plochu, příp</w:t>
      </w:r>
      <w:r>
        <w:rPr>
          <w:rFonts w:ascii="Times New Roman" w:hAnsi="Times New Roman" w:cs="Times New Roman"/>
          <w:color w:val="auto"/>
          <w:sz w:val="24"/>
          <w:szCs w:val="24"/>
        </w:rPr>
        <w:t>adně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počet vložek příslušného profilu; výkresy sestavy, podrobností a kotvení ocelových konstrukcí obsahující půdorysy, modulovou </w:t>
      </w:r>
      <w:r>
        <w:rPr>
          <w:rFonts w:ascii="Times New Roman" w:hAnsi="Times New Roman" w:cs="Times New Roman"/>
          <w:color w:val="auto"/>
          <w:sz w:val="24"/>
          <w:szCs w:val="24"/>
        </w:rPr>
        <w:t>síť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řezy a pohledy jednoznačně určující nosné konstrukce s označením průřezů všech konstrukčních prvků a podrobností vlas</w:t>
      </w:r>
      <w:r>
        <w:rPr>
          <w:rFonts w:ascii="Times New Roman" w:hAnsi="Times New Roman" w:cs="Times New Roman"/>
          <w:color w:val="auto"/>
          <w:sz w:val="24"/>
          <w:szCs w:val="24"/>
        </w:rPr>
        <w:t>tní konstrukce a jejího kotvení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; výkresy sestavy, podrobností a kotvení dřevěných konstrukcí obsahující půdorysy, modulovou </w:t>
      </w:r>
      <w:r>
        <w:rPr>
          <w:rFonts w:ascii="Times New Roman" w:hAnsi="Times New Roman" w:cs="Times New Roman"/>
          <w:color w:val="auto"/>
          <w:sz w:val="24"/>
          <w:szCs w:val="24"/>
        </w:rPr>
        <w:t>síť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řezy a pohledy jednoznačně určující nosné konstrukce s označením průřezů všech konstrukčních prvků a podrobností vlastní konstrukce a jejího kotvení). </w:t>
      </w:r>
    </w:p>
    <w:p w:rsidR="007D3C7A" w:rsidRPr="009C4C8C" w:rsidRDefault="007D3C7A" w:rsidP="0029460A">
      <w:pPr>
        <w:pStyle w:val="4992uroven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D.1.3</w:t>
      </w:r>
      <w:r w:rsidRPr="009C4C8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Požárně bezpečnostní řešení</w:t>
      </w:r>
    </w:p>
    <w:p w:rsidR="007D3C7A" w:rsidRPr="009C4C8C" w:rsidRDefault="007D3C7A" w:rsidP="0029460A">
      <w:pPr>
        <w:pStyle w:val="499textodrazeny"/>
        <w:tabs>
          <w:tab w:val="left" w:pos="1134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Revize a doplnění dokumentace pro stavební povolení.</w:t>
      </w:r>
    </w:p>
    <w:p w:rsidR="007D3C7A" w:rsidRPr="009C4C8C" w:rsidRDefault="007D3C7A" w:rsidP="0029460A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D.1.4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Technika prostředí staveb </w:t>
      </w:r>
    </w:p>
    <w:p w:rsidR="007D3C7A" w:rsidRPr="009C4C8C" w:rsidRDefault="007D3C7A" w:rsidP="0029460A">
      <w:pPr>
        <w:pStyle w:val="499textodrazeny"/>
        <w:tabs>
          <w:tab w:val="left" w:pos="90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jednotlivých profesí určí zařízení a systémy v technických podrobnostech dokládajících dodržení normativních hodnot a právních předpisů. Vymezí základní materiálové, technické a technologické, dispoziční a provozní vlastnosti zařízení a systémů. Uvede základní kvalitativní a bezpečnostní požadavky na zařízení a systémy.</w:t>
      </w:r>
    </w:p>
    <w:p w:rsidR="007D3C7A" w:rsidRPr="009C4C8C" w:rsidRDefault="007D3C7A" w:rsidP="0029460A">
      <w:pPr>
        <w:pStyle w:val="499text"/>
        <w:ind w:left="720"/>
        <w:rPr>
          <w:rFonts w:ascii="Times New Roman" w:hAnsi="Times New Roman" w:cs="Times New Roman"/>
          <w:color w:val="auto"/>
          <w:sz w:val="24"/>
          <w:szCs w:val="24"/>
          <w:lang w:eastAsia="cs-CZ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  <w:lang w:eastAsia="cs-CZ"/>
        </w:rPr>
        <w:t>Dokládá se samostatně pro jednotlivá zařízení a člení se např.:</w:t>
      </w:r>
    </w:p>
    <w:p w:rsidR="007D3C7A" w:rsidRPr="009C4C8C" w:rsidRDefault="007D3C7A" w:rsidP="008E6401">
      <w:pPr>
        <w:pStyle w:val="499textodrazeny"/>
        <w:numPr>
          <w:ilvl w:val="0"/>
          <w:numId w:val="103"/>
        </w:numPr>
        <w:tabs>
          <w:tab w:val="clear" w:pos="1069"/>
          <w:tab w:val="left" w:pos="1080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zdravotně technické instalace,</w:t>
      </w:r>
    </w:p>
    <w:p w:rsidR="007D3C7A" w:rsidRPr="009C4C8C" w:rsidRDefault="007D3C7A" w:rsidP="008E6401">
      <w:pPr>
        <w:pStyle w:val="499textodrazeny"/>
        <w:numPr>
          <w:ilvl w:val="0"/>
          <w:numId w:val="103"/>
        </w:numPr>
        <w:tabs>
          <w:tab w:val="clear" w:pos="1069"/>
          <w:tab w:val="left" w:pos="1080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plynová odběrná zařízení,</w:t>
      </w:r>
    </w:p>
    <w:p w:rsidR="007D3C7A" w:rsidRPr="009C4C8C" w:rsidRDefault="007D3C7A" w:rsidP="008E6401">
      <w:pPr>
        <w:pStyle w:val="499textodrazeny"/>
        <w:numPr>
          <w:ilvl w:val="0"/>
          <w:numId w:val="103"/>
        </w:numPr>
        <w:tabs>
          <w:tab w:val="clear" w:pos="1069"/>
          <w:tab w:val="left" w:pos="1080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vzduchotechnika,</w:t>
      </w:r>
    </w:p>
    <w:p w:rsidR="007D3C7A" w:rsidRPr="009C4C8C" w:rsidRDefault="007D3C7A" w:rsidP="008E6401">
      <w:pPr>
        <w:pStyle w:val="499textodrazeny"/>
        <w:numPr>
          <w:ilvl w:val="0"/>
          <w:numId w:val="103"/>
        </w:numPr>
        <w:tabs>
          <w:tab w:val="clear" w:pos="1069"/>
          <w:tab w:val="left" w:pos="1080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vytápění,</w:t>
      </w:r>
    </w:p>
    <w:p w:rsidR="007D3C7A" w:rsidRPr="009C4C8C" w:rsidRDefault="007D3C7A" w:rsidP="008E6401">
      <w:pPr>
        <w:pStyle w:val="499textodrazeny"/>
        <w:numPr>
          <w:ilvl w:val="0"/>
          <w:numId w:val="103"/>
        </w:numPr>
        <w:tabs>
          <w:tab w:val="clear" w:pos="1069"/>
          <w:tab w:val="left" w:pos="1080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chlazení,</w:t>
      </w:r>
    </w:p>
    <w:p w:rsidR="007D3C7A" w:rsidRPr="009C4C8C" w:rsidRDefault="007D3C7A" w:rsidP="008E6401">
      <w:pPr>
        <w:pStyle w:val="499textodrazeny"/>
        <w:numPr>
          <w:ilvl w:val="0"/>
          <w:numId w:val="103"/>
        </w:numPr>
        <w:tabs>
          <w:tab w:val="clear" w:pos="1069"/>
          <w:tab w:val="left" w:pos="1080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měření a regulace,</w:t>
      </w:r>
    </w:p>
    <w:p w:rsidR="007D3C7A" w:rsidRPr="009C4C8C" w:rsidRDefault="007D3C7A" w:rsidP="008E6401">
      <w:pPr>
        <w:pStyle w:val="499textodrazeny"/>
        <w:numPr>
          <w:ilvl w:val="0"/>
          <w:numId w:val="103"/>
        </w:numPr>
        <w:tabs>
          <w:tab w:val="clear" w:pos="1069"/>
          <w:tab w:val="left" w:pos="1080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zařízení silnoproudé elektrotechniky včetně bleskosvodů,</w:t>
      </w:r>
    </w:p>
    <w:p w:rsidR="007D3C7A" w:rsidRPr="009C4C8C" w:rsidRDefault="007D3C7A" w:rsidP="008E6401">
      <w:pPr>
        <w:pStyle w:val="499textodrazeny"/>
        <w:numPr>
          <w:ilvl w:val="0"/>
          <w:numId w:val="103"/>
        </w:numPr>
        <w:tabs>
          <w:tab w:val="clear" w:pos="1069"/>
          <w:tab w:val="left" w:pos="1080"/>
        </w:tabs>
        <w:spacing w:before="20"/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zařízení elektronických komunikací a další.</w:t>
      </w:r>
    </w:p>
    <w:p w:rsidR="007D3C7A" w:rsidRPr="009C4C8C" w:rsidRDefault="007D3C7A" w:rsidP="0029460A">
      <w:pPr>
        <w:pStyle w:val="499textodrazeny"/>
        <w:tabs>
          <w:tab w:val="left" w:pos="900"/>
          <w:tab w:val="left" w:pos="1080"/>
        </w:tabs>
        <w:ind w:left="108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3C7A" w:rsidRPr="009C4C8C" w:rsidRDefault="007D3C7A" w:rsidP="0029460A">
      <w:pPr>
        <w:pStyle w:val="499textodrazeny"/>
        <w:tabs>
          <w:tab w:val="left" w:pos="90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Jednotlivé části se zpracovávají podle společných zásad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Obsah a rozsah dokumentace je uveden jako rámcový a v konkrétním případě bude přizpůsoben charakteru a technické složitosti dané stavby a zařízení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vazbě na výše uvedenou profesi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5FC7">
        <w:rPr>
          <w:rFonts w:ascii="Times New Roman" w:hAnsi="Times New Roman" w:cs="Times New Roman"/>
          <w:color w:val="auto"/>
          <w:sz w:val="24"/>
          <w:szCs w:val="24"/>
        </w:rPr>
        <w:t>Pokud se některá část ve stavbě nevyskytuje, nebude v dokumentaci obsažena.  Organizační uspořádání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dokumentace profesí je účelné uspořádat dle postupu realizace stavby a dodavatelského zajištění. Je proto možné sloučení profesí do jedné části.</w:t>
      </w:r>
    </w:p>
    <w:p w:rsidR="007D3C7A" w:rsidRDefault="007D3C7A" w:rsidP="0029460A">
      <w:pPr>
        <w:pStyle w:val="4993uroven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D3C7A" w:rsidRPr="00F61A07" w:rsidRDefault="007D3C7A" w:rsidP="0029460A">
      <w:pPr>
        <w:pStyle w:val="499textodrazeny"/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A07">
        <w:rPr>
          <w:rFonts w:ascii="Times New Roman" w:hAnsi="Times New Roman" w:cs="Times New Roman"/>
          <w:color w:val="auto"/>
          <w:sz w:val="24"/>
          <w:szCs w:val="24"/>
        </w:rPr>
        <w:t>Obecně (ve vztahu k profesím) dokumentace obsahuje:</w:t>
      </w:r>
    </w:p>
    <w:p w:rsidR="007D3C7A" w:rsidRPr="00F61A07" w:rsidRDefault="007D3C7A" w:rsidP="0029460A">
      <w:pPr>
        <w:pStyle w:val="499textodrazeny"/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3C7A" w:rsidRPr="00F61A07" w:rsidRDefault="007D3C7A" w:rsidP="008E6401">
      <w:pPr>
        <w:pStyle w:val="499textodrazeny"/>
        <w:numPr>
          <w:ilvl w:val="0"/>
          <w:numId w:val="94"/>
        </w:numPr>
        <w:tabs>
          <w:tab w:val="clear" w:pos="1069"/>
          <w:tab w:val="left" w:pos="1134"/>
        </w:tabs>
        <w:spacing w:before="20"/>
        <w:ind w:left="1134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A07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Technickou zprávu</w:t>
      </w:r>
      <w:r w:rsidRPr="00F61A07">
        <w:rPr>
          <w:rFonts w:ascii="Times New Roman" w:hAnsi="Times New Roman" w:cs="Times New Roman"/>
          <w:color w:val="auto"/>
          <w:sz w:val="24"/>
          <w:szCs w:val="24"/>
        </w:rPr>
        <w:t xml:space="preserve"> (technické údaje obsahující základní parametry dané normativními požadavky pro jednotlivé profese – bilance potřeby m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F61A07">
        <w:rPr>
          <w:rFonts w:ascii="Times New Roman" w:hAnsi="Times New Roman" w:cs="Times New Roman"/>
          <w:color w:val="auto"/>
          <w:sz w:val="24"/>
          <w:szCs w:val="24"/>
        </w:rPr>
        <w:t>dií resp. energií, tlakových poměrů, druhů připojení a sítí, typy poskytovaných služeb, množství odpadů vzniklých provozem včetně odpadních vod atd.; popis technického řešení; popis koncových prvků a zařízení a systémů, zařizovací předměty; popis a podmínky připojení na veřejnou či místní technickou infrastrukturu; zásady bezpečného provozu včetně ochrany osob, zvířat i majetku před úrazem nebo před poškozením; protipožární, protihluková a protiotřesová opatření, hlukové parametry ve vnitřním a venkovním prostředí; zásady ochrany životního prostředí; technické výpočty prokazující bezpečnost návrhu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61A07">
        <w:rPr>
          <w:rFonts w:ascii="Times New Roman" w:hAnsi="Times New Roman" w:cs="Times New Roman"/>
          <w:color w:val="auto"/>
          <w:sz w:val="24"/>
          <w:szCs w:val="24"/>
        </w:rPr>
        <w:t xml:space="preserve"> je-li takový výpočet požadován; seznam požadovaných dokladů nutných pro uvedení stavby do užívání; výpis použitých norem včetně data vydání).</w:t>
      </w:r>
    </w:p>
    <w:p w:rsidR="007D3C7A" w:rsidRPr="00F61A07" w:rsidRDefault="007D3C7A" w:rsidP="008E6401">
      <w:pPr>
        <w:pStyle w:val="499textodrazeny"/>
        <w:numPr>
          <w:ilvl w:val="0"/>
          <w:numId w:val="94"/>
        </w:numPr>
        <w:tabs>
          <w:tab w:val="clear" w:pos="1069"/>
          <w:tab w:val="left" w:pos="1134"/>
        </w:tabs>
        <w:spacing w:before="20"/>
        <w:ind w:left="1134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Výkresovou část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F61A07">
        <w:rPr>
          <w:rFonts w:ascii="Times New Roman" w:hAnsi="Times New Roman" w:cs="Times New Roman"/>
          <w:color w:val="auto"/>
          <w:sz w:val="24"/>
          <w:szCs w:val="24"/>
        </w:rPr>
        <w:t>situace s přípojkami a ostatními náležitostmi profese; rozvinuté řezy nebo podélné profily přípojek včetně potřebných podrobností; umístění jednotlivých strojů a zařízení; výkresy půdorysů potrubních případně i kabelových tras v jednotlivých podlažích; potřebné rozvinuté řezy, pokud nelze dostatečně vyznačit v půdorysech; schematické plány potrubních a kabelových tras včetně připojení koncového zařízení na měření a regulaci, popř</w:t>
      </w:r>
      <w:r>
        <w:rPr>
          <w:rFonts w:ascii="Times New Roman" w:hAnsi="Times New Roman" w:cs="Times New Roman"/>
          <w:color w:val="auto"/>
          <w:sz w:val="24"/>
          <w:szCs w:val="24"/>
        </w:rPr>
        <w:t>ípadě</w:t>
      </w:r>
      <w:r w:rsidRPr="00F61A07">
        <w:rPr>
          <w:rFonts w:ascii="Times New Roman" w:hAnsi="Times New Roman" w:cs="Times New Roman"/>
          <w:color w:val="auto"/>
          <w:sz w:val="24"/>
          <w:szCs w:val="24"/>
        </w:rPr>
        <w:t xml:space="preserve"> řídící systém; přehledové schéma napájení, schéma uzemňovací a jímací soustavy a další; topologii systémů a další vazby mezi jednotlivými systémy; detaily, pokud jsou nutné).</w:t>
      </w:r>
    </w:p>
    <w:p w:rsidR="007D3C7A" w:rsidRPr="00F61A07" w:rsidRDefault="007D3C7A" w:rsidP="008E6401">
      <w:pPr>
        <w:pStyle w:val="499textodrazeny"/>
        <w:numPr>
          <w:ilvl w:val="0"/>
          <w:numId w:val="94"/>
        </w:numPr>
        <w:tabs>
          <w:tab w:val="clear" w:pos="1069"/>
          <w:tab w:val="left" w:pos="1134"/>
        </w:tabs>
        <w:spacing w:before="20"/>
        <w:ind w:left="1134" w:hanging="425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61A07">
        <w:rPr>
          <w:rFonts w:ascii="Times New Roman" w:hAnsi="Times New Roman" w:cs="Times New Roman"/>
          <w:color w:val="auto"/>
          <w:sz w:val="24"/>
          <w:szCs w:val="24"/>
          <w:u w:val="single"/>
        </w:rPr>
        <w:t>Specifikac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i</w:t>
      </w:r>
      <w:r w:rsidRPr="00F61A0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a výkonové parametry rozvodů, strojů a zařízení.</w:t>
      </w:r>
    </w:p>
    <w:p w:rsidR="007D3C7A" w:rsidRPr="009C4C8C" w:rsidRDefault="007D3C7A" w:rsidP="0029460A">
      <w:pPr>
        <w:pStyle w:val="4993uroven"/>
        <w:ind w:left="72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D3C7A" w:rsidRPr="009C4C8C" w:rsidRDefault="007D3C7A" w:rsidP="0029460A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Dokumentace technologických zařízení </w:t>
      </w:r>
    </w:p>
    <w:p w:rsidR="007D3C7A" w:rsidRPr="000E2063" w:rsidRDefault="007D3C7A" w:rsidP="0029460A">
      <w:pPr>
        <w:pStyle w:val="499text"/>
        <w:spacing w:before="120" w:after="120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Podle charakteru stavby je možno technologická zařízení členit na provozní celky, které se dále dělí na provozní soubory a dílčí provozní soubory.</w:t>
      </w:r>
    </w:p>
    <w:p w:rsidR="007D3C7A" w:rsidRPr="000E2063" w:rsidRDefault="007D3C7A" w:rsidP="0029460A">
      <w:pPr>
        <w:pStyle w:val="499text"/>
        <w:spacing w:before="120" w:after="120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Technologické vybavení staveb a veřejná technická infrastruktura:</w:t>
      </w:r>
    </w:p>
    <w:p w:rsidR="007D3C7A" w:rsidRPr="000E2063" w:rsidRDefault="007D3C7A" w:rsidP="00BC1C15">
      <w:pPr>
        <w:pStyle w:val="499textodrazeny"/>
        <w:numPr>
          <w:ilvl w:val="0"/>
          <w:numId w:val="106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nadzemní a podzemní komunikační vedení sítí elektronických komunikací, jejich antény a stožáry, včetně opěrných bodů nadzemního, nebo vytyčovacích bodů podzemního komunikačního vedení, telefonní budky a přípojná komunikační vedení sítě elektronických komunikací a související komunikační zařízení včetně jejich elektrických přípojek,</w:t>
      </w:r>
    </w:p>
    <w:p w:rsidR="007D3C7A" w:rsidRPr="000E2063" w:rsidRDefault="007D3C7A" w:rsidP="00BC1C15">
      <w:pPr>
        <w:pStyle w:val="499textodrazeny"/>
        <w:numPr>
          <w:ilvl w:val="0"/>
          <w:numId w:val="106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podzemní a nadzemní vedení přenosové nebo distribuční soustavy elektřiny včetně podpěrných bodů a systémů měřící, ochranné, řídící, zabezpečovací, informační a telekomunikační techniky,</w:t>
      </w:r>
    </w:p>
    <w:p w:rsidR="007D3C7A" w:rsidRPr="000E2063" w:rsidRDefault="007D3C7A" w:rsidP="00BC1C15">
      <w:pPr>
        <w:pStyle w:val="499textodrazeny"/>
        <w:numPr>
          <w:ilvl w:val="0"/>
          <w:numId w:val="106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vedení přepravní nebo distribuční soustavy plynu a související technologické objekty, včetně systémů řídící, zabezpečovací, informační a telekomunikační techniky,</w:t>
      </w:r>
    </w:p>
    <w:p w:rsidR="007D3C7A" w:rsidRPr="000E2063" w:rsidRDefault="007D3C7A" w:rsidP="00BC1C15">
      <w:pPr>
        <w:pStyle w:val="499textodrazeny"/>
        <w:numPr>
          <w:ilvl w:val="0"/>
          <w:numId w:val="106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rozvody tepelné energie a související technologické objekty včetně systémů řídící, zabezpečovací, informační a telekomunikační techniky,</w:t>
      </w:r>
    </w:p>
    <w:p w:rsidR="007D3C7A" w:rsidRPr="000E2063" w:rsidRDefault="007D3C7A" w:rsidP="00BC1C15">
      <w:pPr>
        <w:pStyle w:val="499textodrazeny"/>
        <w:numPr>
          <w:ilvl w:val="0"/>
          <w:numId w:val="106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vedení sítí veřejného osvětlení včetně stožárů a systémů řídící, zabezpečovací, informační a telekomunikační techniky,</w:t>
      </w:r>
    </w:p>
    <w:p w:rsidR="007D3C7A" w:rsidRPr="000E2063" w:rsidRDefault="007D3C7A" w:rsidP="00BC1C15">
      <w:pPr>
        <w:pStyle w:val="499textodrazeny"/>
        <w:numPr>
          <w:ilvl w:val="0"/>
          <w:numId w:val="106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stavby pro výrobu energie s výjimkou stavby vodního díla,</w:t>
      </w:r>
    </w:p>
    <w:p w:rsidR="007D3C7A" w:rsidRPr="000E2063" w:rsidRDefault="007D3C7A" w:rsidP="00BC1C15">
      <w:pPr>
        <w:pStyle w:val="499textodrazeny"/>
        <w:numPr>
          <w:ilvl w:val="0"/>
          <w:numId w:val="106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vodovodní, kanalizační a energetické přípojky včetně připojení stavby a odběrných zařízení,</w:t>
      </w:r>
    </w:p>
    <w:p w:rsidR="007D3C7A" w:rsidRPr="000E2063" w:rsidRDefault="007D3C7A" w:rsidP="00BC1C15">
      <w:pPr>
        <w:pStyle w:val="499textodrazeny"/>
        <w:numPr>
          <w:ilvl w:val="0"/>
          <w:numId w:val="106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zásobníky pro zkapalněné uhlovodíkové plyny,</w:t>
      </w:r>
    </w:p>
    <w:p w:rsidR="007D3C7A" w:rsidRPr="000E2063" w:rsidRDefault="007D3C7A" w:rsidP="00BC1C15">
      <w:pPr>
        <w:pStyle w:val="499textodrazeny"/>
        <w:numPr>
          <w:ilvl w:val="0"/>
          <w:numId w:val="106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zásobníky na vodu nebo jiné nehořlavé kapaliny,</w:t>
      </w:r>
    </w:p>
    <w:p w:rsidR="007D3C7A" w:rsidRPr="000E2063" w:rsidRDefault="007D3C7A" w:rsidP="00BC1C15">
      <w:pPr>
        <w:pStyle w:val="499textodrazeny"/>
        <w:numPr>
          <w:ilvl w:val="0"/>
          <w:numId w:val="106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zásobníky na uskladnění zemědělských produktů, krmiv a hnojiv,</w:t>
      </w:r>
    </w:p>
    <w:p w:rsidR="007D3C7A" w:rsidRPr="000E2063" w:rsidRDefault="007D3C7A" w:rsidP="00BC1C15">
      <w:pPr>
        <w:pStyle w:val="499textodrazeny"/>
        <w:numPr>
          <w:ilvl w:val="0"/>
          <w:numId w:val="106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063">
        <w:rPr>
          <w:rFonts w:ascii="Times New Roman" w:hAnsi="Times New Roman" w:cs="Times New Roman"/>
          <w:color w:val="auto"/>
          <w:sz w:val="24"/>
          <w:szCs w:val="24"/>
        </w:rPr>
        <w:t>nádrže na vodu, pokud nejde o vodní díla.</w:t>
      </w:r>
    </w:p>
    <w:p w:rsidR="007D3C7A" w:rsidRPr="00F02AD1" w:rsidRDefault="007D3C7A" w:rsidP="0029460A">
      <w:pPr>
        <w:pStyle w:val="499textodrazeny"/>
        <w:tabs>
          <w:tab w:val="left" w:pos="1134"/>
        </w:tabs>
        <w:spacing w:before="20"/>
        <w:rPr>
          <w:rFonts w:ascii="Times New Roman" w:hAnsi="Times New Roman" w:cs="Times New Roman"/>
          <w:color w:val="auto"/>
          <w:sz w:val="24"/>
          <w:szCs w:val="24"/>
        </w:rPr>
      </w:pPr>
    </w:p>
    <w:p w:rsidR="007D3C7A" w:rsidRPr="006348DC" w:rsidRDefault="007D3C7A" w:rsidP="0029460A">
      <w:pPr>
        <w:pStyle w:val="499text"/>
        <w:spacing w:before="120" w:after="12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8DC">
        <w:rPr>
          <w:rFonts w:ascii="Times New Roman" w:hAnsi="Times New Roman" w:cs="Times New Roman"/>
          <w:color w:val="auto"/>
          <w:sz w:val="24"/>
          <w:szCs w:val="24"/>
        </w:rPr>
        <w:t>Nevýrobní technologická zařízení (nemající charakter provozního souboru, pokud se ve stavbě vyskytují) jsou dále například:</w:t>
      </w:r>
    </w:p>
    <w:p w:rsidR="007D3C7A" w:rsidRPr="006348DC" w:rsidRDefault="007D3C7A" w:rsidP="00BC1C15">
      <w:pPr>
        <w:pStyle w:val="499textodrazeny"/>
        <w:numPr>
          <w:ilvl w:val="0"/>
          <w:numId w:val="107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8DC">
        <w:rPr>
          <w:rFonts w:ascii="Times New Roman" w:hAnsi="Times New Roman" w:cs="Times New Roman"/>
          <w:color w:val="auto"/>
          <w:sz w:val="24"/>
          <w:szCs w:val="24"/>
        </w:rPr>
        <w:t>zařízení vertikální a horizontální dopravy osob a nákladů, zařízení pro dopravu osob s omezenou schopnost</w:t>
      </w:r>
      <w:r>
        <w:rPr>
          <w:rFonts w:ascii="Times New Roman" w:hAnsi="Times New Roman" w:cs="Times New Roman"/>
          <w:color w:val="auto"/>
          <w:sz w:val="24"/>
          <w:szCs w:val="24"/>
        </w:rPr>
        <w:t>í pohybu a orientace, evakuační nebo</w:t>
      </w:r>
      <w:r w:rsidRPr="006348DC">
        <w:rPr>
          <w:rFonts w:ascii="Times New Roman" w:hAnsi="Times New Roman" w:cs="Times New Roman"/>
          <w:color w:val="auto"/>
          <w:sz w:val="24"/>
          <w:szCs w:val="24"/>
        </w:rPr>
        <w:t xml:space="preserve"> požární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zařízení,</w:t>
      </w:r>
    </w:p>
    <w:p w:rsidR="007D3C7A" w:rsidRPr="006348DC" w:rsidRDefault="007D3C7A" w:rsidP="00BC1C15">
      <w:pPr>
        <w:pStyle w:val="499textodrazeny"/>
        <w:numPr>
          <w:ilvl w:val="0"/>
          <w:numId w:val="107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8DC">
        <w:rPr>
          <w:rFonts w:ascii="Times New Roman" w:hAnsi="Times New Roman" w:cs="Times New Roman"/>
          <w:color w:val="auto"/>
          <w:sz w:val="24"/>
          <w:szCs w:val="24"/>
        </w:rPr>
        <w:t>vyhrazená technická zařízení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D3C7A" w:rsidRPr="006348DC" w:rsidRDefault="007D3C7A" w:rsidP="00BC1C15">
      <w:pPr>
        <w:pStyle w:val="499textodrazeny"/>
        <w:numPr>
          <w:ilvl w:val="0"/>
          <w:numId w:val="107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48DC">
        <w:rPr>
          <w:rFonts w:ascii="Times New Roman" w:hAnsi="Times New Roman" w:cs="Times New Roman"/>
          <w:color w:val="auto"/>
          <w:sz w:val="24"/>
          <w:szCs w:val="24"/>
        </w:rPr>
        <w:t>vyhrazená požárně bezpečnostní zařízení a další.</w:t>
      </w:r>
    </w:p>
    <w:p w:rsidR="007D3C7A" w:rsidRPr="006348DC" w:rsidRDefault="007D3C7A" w:rsidP="0029460A">
      <w:pPr>
        <w:pStyle w:val="499text"/>
        <w:spacing w:before="120" w:after="120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6348DC">
        <w:rPr>
          <w:rFonts w:ascii="Times New Roman" w:hAnsi="Times New Roman" w:cs="Times New Roman"/>
          <w:color w:val="auto"/>
          <w:sz w:val="24"/>
          <w:szCs w:val="24"/>
        </w:rPr>
        <w:t xml:space="preserve">Dokumentace se zpracovává po jednotlivých provozních, nebo funkčních souborech. </w:t>
      </w:r>
    </w:p>
    <w:p w:rsidR="007D3C7A" w:rsidRPr="006348DC" w:rsidRDefault="007D3C7A" w:rsidP="0029460A">
      <w:pPr>
        <w:pStyle w:val="499text"/>
        <w:spacing w:before="120" w:after="120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6348DC">
        <w:rPr>
          <w:rFonts w:ascii="Times New Roman" w:hAnsi="Times New Roman" w:cs="Times New Roman"/>
          <w:color w:val="auto"/>
          <w:sz w:val="24"/>
          <w:szCs w:val="24"/>
        </w:rPr>
        <w:t>Následující obsah a rozsah dokumentace je uveden jako maximální a v konkrétním případě bude přizpůsoben charakteru a technické složitosti dané stavby. Člení se na:</w:t>
      </w:r>
    </w:p>
    <w:p w:rsidR="007D3C7A" w:rsidRPr="00BB69B8" w:rsidRDefault="007D3C7A" w:rsidP="00BC1C15">
      <w:pPr>
        <w:pStyle w:val="499textodrazeny"/>
        <w:numPr>
          <w:ilvl w:val="0"/>
          <w:numId w:val="108"/>
        </w:numPr>
        <w:tabs>
          <w:tab w:val="left" w:pos="1134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9B8">
        <w:rPr>
          <w:rFonts w:ascii="Times New Roman" w:hAnsi="Times New Roman" w:cs="Times New Roman"/>
          <w:color w:val="auto"/>
          <w:sz w:val="24"/>
          <w:szCs w:val="24"/>
          <w:u w:val="single"/>
        </w:rPr>
        <w:t>Technickou zprávu</w:t>
      </w:r>
      <w:r w:rsidRPr="00BB69B8">
        <w:rPr>
          <w:rFonts w:ascii="Times New Roman" w:hAnsi="Times New Roman" w:cs="Times New Roman"/>
          <w:color w:val="auto"/>
          <w:sz w:val="24"/>
          <w:szCs w:val="24"/>
        </w:rPr>
        <w:t xml:space="preserve"> (popis výrobního programu; u nevýrobních staveb popis účelu, seznam použitých podkladů; popis technologie výroby, potřeba materiálů, surovin a množství výrobků, základní skladba technologického zařízení </w:t>
      </w:r>
      <w:r w:rsidRPr="00E03B4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B69B8">
        <w:rPr>
          <w:rFonts w:ascii="Times New Roman" w:hAnsi="Times New Roman" w:cs="Times New Roman"/>
          <w:color w:val="auto"/>
          <w:sz w:val="24"/>
          <w:szCs w:val="24"/>
        </w:rPr>
        <w:t xml:space="preserve"> účel, popis a základní parametry, popis skladového hospodářství a manipulace s materiálem při výrobě, požadavky na dopravu vnitřní i vnější, vliv technologie na stavební řešení, údaje o potřebě energií, paliv, vody a jiných médií, včetně požadavků a míst napojení; seznam požadovaných dokladů nutných pro uvedení stavby do užívání; výpis použitých norem včetně data vydání).</w:t>
      </w:r>
    </w:p>
    <w:p w:rsidR="007D3C7A" w:rsidRPr="00BB69B8" w:rsidRDefault="007D3C7A" w:rsidP="00BC1C15">
      <w:pPr>
        <w:pStyle w:val="499textodrazeny"/>
        <w:numPr>
          <w:ilvl w:val="0"/>
          <w:numId w:val="108"/>
        </w:numPr>
        <w:tabs>
          <w:tab w:val="clear" w:pos="1069"/>
          <w:tab w:val="left" w:pos="1080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9B8">
        <w:rPr>
          <w:rFonts w:ascii="Times New Roman" w:hAnsi="Times New Roman" w:cs="Times New Roman"/>
          <w:color w:val="auto"/>
          <w:sz w:val="24"/>
          <w:szCs w:val="24"/>
          <w:u w:val="single"/>
        </w:rPr>
        <w:t>Výkresovou část</w:t>
      </w:r>
      <w:r w:rsidRPr="00BB69B8">
        <w:rPr>
          <w:rFonts w:ascii="Times New Roman" w:hAnsi="Times New Roman" w:cs="Times New Roman"/>
          <w:color w:val="auto"/>
          <w:sz w:val="24"/>
          <w:szCs w:val="24"/>
        </w:rPr>
        <w:t xml:space="preserve"> (obsahuje dislokaci agregátů </w:t>
      </w:r>
      <w:r w:rsidRPr="00E03B4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B69B8">
        <w:rPr>
          <w:rFonts w:ascii="Times New Roman" w:hAnsi="Times New Roman" w:cs="Times New Roman"/>
          <w:color w:val="auto"/>
          <w:sz w:val="24"/>
          <w:szCs w:val="24"/>
        </w:rPr>
        <w:t xml:space="preserve"> jednotek, zdrojů tepla a chladu apod., vymezení prostoru na jejich umístění ve stavbě, orientační schémata jednotlivých vnitřních rozvodů a zařízení, jejich vedení, dále případné umístění zařizovacích předmětů, požadavky na stavební úpravy a řešení některých speciálních prostorů jako strojoven, kotelen, předávacích stanic, rozvoden, ústředen a regulačních stanic, nabíjecích stanic a technologických nevýrobních zařízení, jejichž dispoziční řešení bývá obvykle součástí výkresů stavební části; technologická schémata dokladující účel a úroveň navrhovaného výrobního procesu, dispozice a umístění strojů a zařízení a způsob jejich zabudování </w:t>
      </w:r>
      <w:r w:rsidRPr="001A69F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B69B8">
        <w:rPr>
          <w:rFonts w:ascii="Times New Roman" w:hAnsi="Times New Roman" w:cs="Times New Roman"/>
          <w:color w:val="auto"/>
          <w:sz w:val="24"/>
          <w:szCs w:val="24"/>
        </w:rPr>
        <w:t xml:space="preserve"> půdorysy, řezy, ve vhodném měřítku).</w:t>
      </w:r>
    </w:p>
    <w:p w:rsidR="007D3C7A" w:rsidRPr="00BB69B8" w:rsidRDefault="007D3C7A" w:rsidP="00BC1C15">
      <w:pPr>
        <w:pStyle w:val="499textodrazeny"/>
        <w:numPr>
          <w:ilvl w:val="0"/>
          <w:numId w:val="108"/>
        </w:numPr>
        <w:tabs>
          <w:tab w:val="clear" w:pos="1069"/>
          <w:tab w:val="left" w:pos="1080"/>
        </w:tabs>
        <w:spacing w:before="2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B69B8">
        <w:rPr>
          <w:rFonts w:ascii="Times New Roman" w:hAnsi="Times New Roman" w:cs="Times New Roman"/>
          <w:color w:val="auto"/>
          <w:sz w:val="24"/>
          <w:szCs w:val="24"/>
          <w:u w:val="single"/>
        </w:rPr>
        <w:t>Specifikaci a výkonové parametry strojů a zařízení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:rsidR="007D3C7A" w:rsidRPr="009C4C8C" w:rsidRDefault="007D3C7A" w:rsidP="0029460A">
      <w:pPr>
        <w:pStyle w:val="4991uroven"/>
        <w:spacing w:before="36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E</w:t>
      </w:r>
      <w:r w:rsidRPr="009C4C8C">
        <w:rPr>
          <w:rFonts w:ascii="Times New Roman" w:hAnsi="Times New Roman" w:cs="Times New Roman"/>
          <w:color w:val="auto"/>
        </w:rPr>
        <w:tab/>
      </w:r>
      <w:r w:rsidRPr="00680634">
        <w:rPr>
          <w:rFonts w:ascii="Times New Roman" w:hAnsi="Times New Roman" w:cs="Times New Roman"/>
          <w:color w:val="auto"/>
          <w:u w:val="single"/>
        </w:rPr>
        <w:t>Dokladová část</w:t>
      </w:r>
    </w:p>
    <w:p w:rsidR="007D3C7A" w:rsidRPr="009C4C8C" w:rsidRDefault="007D3C7A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Územní rozhodnutí nebo veřejnoprávní smlouva územní rozhodnutí nahrazující anebo územní souhlas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(byl-li vydán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7D3C7A" w:rsidRPr="009C4C8C" w:rsidRDefault="007D3C7A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Stavební povolení nebo veřejnoprávní smlouva stavební povolení nahrazující nebo certifikát autorizovaného inspektora anebo souhlas s ohlášenou stavbou (byl-li vydán)</w:t>
      </w:r>
    </w:p>
    <w:p w:rsidR="007D3C7A" w:rsidRDefault="007D3C7A" w:rsidP="0029460A">
      <w:pPr>
        <w:pStyle w:val="4992uroven"/>
        <w:spacing w:before="1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ovolení změny stavby před jejím dokončením</w:t>
      </w:r>
    </w:p>
    <w:p w:rsidR="007D3C7A" w:rsidRPr="009C4C8C" w:rsidRDefault="007D3C7A" w:rsidP="0029460A">
      <w:pPr>
        <w:pStyle w:val="4991uroven"/>
        <w:outlineLvl w:val="0"/>
        <w:rPr>
          <w:rFonts w:ascii="Times New Roman" w:hAnsi="Times New Roman" w:cs="Times New Roman"/>
          <w:color w:val="auto"/>
        </w:rPr>
      </w:pPr>
    </w:p>
    <w:p w:rsidR="007D3C7A" w:rsidRPr="00773038" w:rsidRDefault="007D3C7A" w:rsidP="0077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C7A" w:rsidRDefault="007D3C7A" w:rsidP="007730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C7A" w:rsidRDefault="007D3C7A" w:rsidP="00F6499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C7A" w:rsidRDefault="007D3C7A" w:rsidP="00F6499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C7A" w:rsidRDefault="007D3C7A" w:rsidP="00F6499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C7A" w:rsidRPr="00FE4641" w:rsidRDefault="007D3C7A" w:rsidP="00FE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3C7A" w:rsidRPr="00FE4641" w:rsidSect="00D31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7A" w:rsidRDefault="007D3C7A" w:rsidP="001F7F2A">
      <w:pPr>
        <w:spacing w:after="0" w:line="240" w:lineRule="auto"/>
      </w:pPr>
      <w:r>
        <w:separator/>
      </w:r>
    </w:p>
  </w:endnote>
  <w:endnote w:type="continuationSeparator" w:id="0">
    <w:p w:rsidR="007D3C7A" w:rsidRDefault="007D3C7A" w:rsidP="001F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7A" w:rsidRPr="00EA298B" w:rsidRDefault="007D3C7A" w:rsidP="002A04F6">
    <w:pPr>
      <w:pStyle w:val="Footer"/>
      <w:spacing w:before="240" w:after="0"/>
      <w:rPr>
        <w:rFonts w:ascii="Times New Roman" w:hAnsi="Times New Roman" w:cs="Times New Roman"/>
      </w:rPr>
    </w:pPr>
    <w:r>
      <w:tab/>
    </w:r>
    <w:r w:rsidRPr="00EA298B">
      <w:rPr>
        <w:rFonts w:ascii="Times New Roman" w:hAnsi="Times New Roman" w:cs="Times New Roman"/>
      </w:rPr>
      <w:t xml:space="preserve">- </w:t>
    </w:r>
    <w:r w:rsidRPr="00EA298B">
      <w:rPr>
        <w:rFonts w:ascii="Times New Roman" w:hAnsi="Times New Roman" w:cs="Times New Roman"/>
      </w:rPr>
      <w:fldChar w:fldCharType="begin"/>
    </w:r>
    <w:r w:rsidRPr="00EA298B">
      <w:rPr>
        <w:rFonts w:ascii="Times New Roman" w:hAnsi="Times New Roman" w:cs="Times New Roman"/>
      </w:rPr>
      <w:instrText xml:space="preserve"> PAGE </w:instrText>
    </w:r>
    <w:r w:rsidRPr="00EA298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A298B">
      <w:rPr>
        <w:rFonts w:ascii="Times New Roman" w:hAnsi="Times New Roman" w:cs="Times New Roman"/>
      </w:rPr>
      <w:fldChar w:fldCharType="end"/>
    </w:r>
    <w:r w:rsidRPr="00EA298B"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7A" w:rsidRDefault="007D3C7A" w:rsidP="001F7F2A">
      <w:pPr>
        <w:spacing w:after="0" w:line="240" w:lineRule="auto"/>
      </w:pPr>
      <w:r>
        <w:separator/>
      </w:r>
    </w:p>
  </w:footnote>
  <w:footnote w:type="continuationSeparator" w:id="0">
    <w:p w:rsidR="007D3C7A" w:rsidRDefault="007D3C7A" w:rsidP="001F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72"/>
    <w:multiLevelType w:val="hybridMultilevel"/>
    <w:tmpl w:val="8FFE67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">
    <w:nsid w:val="00B24C26"/>
    <w:multiLevelType w:val="hybridMultilevel"/>
    <w:tmpl w:val="2260397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11777F4"/>
    <w:multiLevelType w:val="hybridMultilevel"/>
    <w:tmpl w:val="BDC810B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4CAFB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0192F"/>
    <w:multiLevelType w:val="hybridMultilevel"/>
    <w:tmpl w:val="B7D0172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B3C6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D251EE"/>
    <w:multiLevelType w:val="hybridMultilevel"/>
    <w:tmpl w:val="B42CA77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7451FFF"/>
    <w:multiLevelType w:val="hybridMultilevel"/>
    <w:tmpl w:val="E27AF392"/>
    <w:lvl w:ilvl="0" w:tplc="E46469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1076"/>
        </w:tabs>
        <w:ind w:left="107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6">
    <w:nsid w:val="0B4500A6"/>
    <w:multiLevelType w:val="hybridMultilevel"/>
    <w:tmpl w:val="EEF85F40"/>
    <w:lvl w:ilvl="0" w:tplc="7BCE1B02">
      <w:start w:val="1"/>
      <w:numFmt w:val="lowerLetter"/>
      <w:pStyle w:val="Styl1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9A3416"/>
    <w:multiLevelType w:val="hybridMultilevel"/>
    <w:tmpl w:val="04C67D8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DD5482D"/>
    <w:multiLevelType w:val="hybridMultilevel"/>
    <w:tmpl w:val="C01C6380"/>
    <w:lvl w:ilvl="0" w:tplc="997E2380">
      <w:start w:val="1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24C52"/>
    <w:multiLevelType w:val="hybridMultilevel"/>
    <w:tmpl w:val="589249F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6867A9"/>
    <w:multiLevelType w:val="hybridMultilevel"/>
    <w:tmpl w:val="20A499F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">
    <w:nsid w:val="103F7051"/>
    <w:multiLevelType w:val="hybridMultilevel"/>
    <w:tmpl w:val="297A768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1BC0B03"/>
    <w:multiLevelType w:val="hybridMultilevel"/>
    <w:tmpl w:val="0DD62CB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3">
    <w:nsid w:val="1282424D"/>
    <w:multiLevelType w:val="hybridMultilevel"/>
    <w:tmpl w:val="C82CB54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2D10545"/>
    <w:multiLevelType w:val="hybridMultilevel"/>
    <w:tmpl w:val="9EF467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1423298A"/>
    <w:multiLevelType w:val="hybridMultilevel"/>
    <w:tmpl w:val="90D846F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291FF7"/>
    <w:multiLevelType w:val="hybridMultilevel"/>
    <w:tmpl w:val="082CED4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7">
    <w:nsid w:val="188011F3"/>
    <w:multiLevelType w:val="hybridMultilevel"/>
    <w:tmpl w:val="AB9E788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EC4944"/>
    <w:multiLevelType w:val="hybridMultilevel"/>
    <w:tmpl w:val="D624D52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1ABA74AE"/>
    <w:multiLevelType w:val="hybridMultilevel"/>
    <w:tmpl w:val="F1804A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4D09F6"/>
    <w:multiLevelType w:val="hybridMultilevel"/>
    <w:tmpl w:val="B68A415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22A2656D"/>
    <w:multiLevelType w:val="hybridMultilevel"/>
    <w:tmpl w:val="1E98139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22">
    <w:nsid w:val="22B945FD"/>
    <w:multiLevelType w:val="hybridMultilevel"/>
    <w:tmpl w:val="57CE15E6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30D6C4D"/>
    <w:multiLevelType w:val="hybridMultilevel"/>
    <w:tmpl w:val="299C9D4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4">
    <w:nsid w:val="235827AE"/>
    <w:multiLevelType w:val="hybridMultilevel"/>
    <w:tmpl w:val="0E4842D8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23C165D4"/>
    <w:multiLevelType w:val="hybridMultilevel"/>
    <w:tmpl w:val="959E3EB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243F347C"/>
    <w:multiLevelType w:val="hybridMultilevel"/>
    <w:tmpl w:val="6A18A8A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25753E17"/>
    <w:multiLevelType w:val="hybridMultilevel"/>
    <w:tmpl w:val="91EECC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8">
    <w:nsid w:val="26204E85"/>
    <w:multiLevelType w:val="hybridMultilevel"/>
    <w:tmpl w:val="28E67B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26A66B2A"/>
    <w:multiLevelType w:val="hybridMultilevel"/>
    <w:tmpl w:val="D6CCDF2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6A71C1D"/>
    <w:multiLevelType w:val="hybridMultilevel"/>
    <w:tmpl w:val="9CBC6A2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28451FF1"/>
    <w:multiLevelType w:val="hybridMultilevel"/>
    <w:tmpl w:val="317017C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8DB129D"/>
    <w:multiLevelType w:val="hybridMultilevel"/>
    <w:tmpl w:val="6B3E8AE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91D70C3"/>
    <w:multiLevelType w:val="hybridMultilevel"/>
    <w:tmpl w:val="877E4D72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34">
    <w:nsid w:val="29456CC0"/>
    <w:multiLevelType w:val="hybridMultilevel"/>
    <w:tmpl w:val="B178C0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2B675C65"/>
    <w:multiLevelType w:val="hybridMultilevel"/>
    <w:tmpl w:val="B420E35E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2C173A5E"/>
    <w:multiLevelType w:val="hybridMultilevel"/>
    <w:tmpl w:val="CEA87B44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37">
    <w:nsid w:val="2F51740B"/>
    <w:multiLevelType w:val="hybridMultilevel"/>
    <w:tmpl w:val="4F3876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162032"/>
    <w:multiLevelType w:val="hybridMultilevel"/>
    <w:tmpl w:val="D1E25D9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33A574F0"/>
    <w:multiLevelType w:val="hybridMultilevel"/>
    <w:tmpl w:val="EB64EBB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33DE7D85"/>
    <w:multiLevelType w:val="hybridMultilevel"/>
    <w:tmpl w:val="65BA2C0C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33FC0890"/>
    <w:multiLevelType w:val="hybridMultilevel"/>
    <w:tmpl w:val="7C8EF11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E4646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599664E"/>
    <w:multiLevelType w:val="hybridMultilevel"/>
    <w:tmpl w:val="3334B1A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D53F9D"/>
    <w:multiLevelType w:val="hybridMultilevel"/>
    <w:tmpl w:val="3D8C77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375A46E9"/>
    <w:multiLevelType w:val="hybridMultilevel"/>
    <w:tmpl w:val="1B98D5AE"/>
    <w:lvl w:ilvl="0" w:tplc="42BA6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1B1AFD"/>
    <w:multiLevelType w:val="hybridMultilevel"/>
    <w:tmpl w:val="55087DD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2BA6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427494"/>
    <w:multiLevelType w:val="hybridMultilevel"/>
    <w:tmpl w:val="E0363D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386E24AA"/>
    <w:multiLevelType w:val="hybridMultilevel"/>
    <w:tmpl w:val="76A4E0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8">
    <w:nsid w:val="39397C18"/>
    <w:multiLevelType w:val="hybridMultilevel"/>
    <w:tmpl w:val="F7F87BE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49">
    <w:nsid w:val="393B47AE"/>
    <w:multiLevelType w:val="hybridMultilevel"/>
    <w:tmpl w:val="778A88B8"/>
    <w:lvl w:ilvl="0" w:tplc="7BCE1B02">
      <w:start w:val="1"/>
      <w:numFmt w:val="lowerLetter"/>
      <w:lvlText w:val="%1)"/>
      <w:lvlJc w:val="left"/>
      <w:pPr>
        <w:tabs>
          <w:tab w:val="num" w:pos="2524"/>
        </w:tabs>
        <w:ind w:left="2524" w:hanging="360"/>
      </w:pPr>
      <w:rPr>
        <w:rFonts w:cs="Times New Roman" w:hint="default"/>
      </w:rPr>
    </w:lvl>
    <w:lvl w:ilvl="1" w:tplc="55F6156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>
    <w:nsid w:val="39BB751C"/>
    <w:multiLevelType w:val="hybridMultilevel"/>
    <w:tmpl w:val="F37472E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51">
    <w:nsid w:val="39D84AEE"/>
    <w:multiLevelType w:val="hybridMultilevel"/>
    <w:tmpl w:val="C71E860A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A34138C"/>
    <w:multiLevelType w:val="hybridMultilevel"/>
    <w:tmpl w:val="32682D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3">
    <w:nsid w:val="3AF3398C"/>
    <w:multiLevelType w:val="hybridMultilevel"/>
    <w:tmpl w:val="D2DCF64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4">
    <w:nsid w:val="3C13548D"/>
    <w:multiLevelType w:val="hybridMultilevel"/>
    <w:tmpl w:val="C77A43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5">
    <w:nsid w:val="3C4B55BD"/>
    <w:multiLevelType w:val="hybridMultilevel"/>
    <w:tmpl w:val="FF4EDE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6">
    <w:nsid w:val="3CFE13ED"/>
    <w:multiLevelType w:val="hybridMultilevel"/>
    <w:tmpl w:val="54BC293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7">
    <w:nsid w:val="3DCC74EE"/>
    <w:multiLevelType w:val="hybridMultilevel"/>
    <w:tmpl w:val="56E063F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8">
    <w:nsid w:val="3DEE213C"/>
    <w:multiLevelType w:val="hybridMultilevel"/>
    <w:tmpl w:val="6F94066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9">
    <w:nsid w:val="3EB3264D"/>
    <w:multiLevelType w:val="hybridMultilevel"/>
    <w:tmpl w:val="529E052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0">
    <w:nsid w:val="3EB3267F"/>
    <w:multiLevelType w:val="hybridMultilevel"/>
    <w:tmpl w:val="042669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1">
    <w:nsid w:val="3F2E09B1"/>
    <w:multiLevelType w:val="hybridMultilevel"/>
    <w:tmpl w:val="F01E724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2">
    <w:nsid w:val="3FC76559"/>
    <w:multiLevelType w:val="hybridMultilevel"/>
    <w:tmpl w:val="C98A6D7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3">
    <w:nsid w:val="425037DD"/>
    <w:multiLevelType w:val="hybridMultilevel"/>
    <w:tmpl w:val="D3A01F3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4">
    <w:nsid w:val="4280665F"/>
    <w:multiLevelType w:val="hybridMultilevel"/>
    <w:tmpl w:val="0DA4B9D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5">
    <w:nsid w:val="435B3F39"/>
    <w:multiLevelType w:val="hybridMultilevel"/>
    <w:tmpl w:val="4A9A6F06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3931AB5"/>
    <w:multiLevelType w:val="hybridMultilevel"/>
    <w:tmpl w:val="A0182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67">
    <w:nsid w:val="4588338A"/>
    <w:multiLevelType w:val="hybridMultilevel"/>
    <w:tmpl w:val="D67A95F6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68">
    <w:nsid w:val="46D81AA6"/>
    <w:multiLevelType w:val="hybridMultilevel"/>
    <w:tmpl w:val="2FAE715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9">
    <w:nsid w:val="47F676AB"/>
    <w:multiLevelType w:val="hybridMultilevel"/>
    <w:tmpl w:val="B77CA0F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0">
    <w:nsid w:val="48AE6E6E"/>
    <w:multiLevelType w:val="hybridMultilevel"/>
    <w:tmpl w:val="5D4238CA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71">
    <w:nsid w:val="4A42790C"/>
    <w:multiLevelType w:val="hybridMultilevel"/>
    <w:tmpl w:val="214A6FC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2">
    <w:nsid w:val="4A4F0548"/>
    <w:multiLevelType w:val="hybridMultilevel"/>
    <w:tmpl w:val="8072083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3">
    <w:nsid w:val="4A556D52"/>
    <w:multiLevelType w:val="hybridMultilevel"/>
    <w:tmpl w:val="6B46CE9A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B8316EC"/>
    <w:multiLevelType w:val="hybridMultilevel"/>
    <w:tmpl w:val="221048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5">
    <w:nsid w:val="50F751B0"/>
    <w:multiLevelType w:val="hybridMultilevel"/>
    <w:tmpl w:val="4D9E0F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6">
    <w:nsid w:val="517A0BAC"/>
    <w:multiLevelType w:val="hybridMultilevel"/>
    <w:tmpl w:val="CFEC2C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7">
    <w:nsid w:val="524F789B"/>
    <w:multiLevelType w:val="hybridMultilevel"/>
    <w:tmpl w:val="56B8308E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78">
    <w:nsid w:val="52913E7E"/>
    <w:multiLevelType w:val="hybridMultilevel"/>
    <w:tmpl w:val="89945A6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9">
    <w:nsid w:val="537C767E"/>
    <w:multiLevelType w:val="hybridMultilevel"/>
    <w:tmpl w:val="455095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40919CF"/>
    <w:multiLevelType w:val="hybridMultilevel"/>
    <w:tmpl w:val="10F8375C"/>
    <w:lvl w:ilvl="0" w:tplc="1910CD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56123364"/>
    <w:multiLevelType w:val="hybridMultilevel"/>
    <w:tmpl w:val="9C6ECAF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385388"/>
    <w:multiLevelType w:val="hybridMultilevel"/>
    <w:tmpl w:val="AC3E3BE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3">
    <w:nsid w:val="58050E10"/>
    <w:multiLevelType w:val="hybridMultilevel"/>
    <w:tmpl w:val="45647AD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>
    <w:nsid w:val="582D6F3D"/>
    <w:multiLevelType w:val="hybridMultilevel"/>
    <w:tmpl w:val="92506E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A45517A"/>
    <w:multiLevelType w:val="hybridMultilevel"/>
    <w:tmpl w:val="8140E2EA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86">
    <w:nsid w:val="5AD1455B"/>
    <w:multiLevelType w:val="hybridMultilevel"/>
    <w:tmpl w:val="02945D4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7">
    <w:nsid w:val="5CC41203"/>
    <w:multiLevelType w:val="hybridMultilevel"/>
    <w:tmpl w:val="80DC13B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8">
    <w:nsid w:val="5E0C38B8"/>
    <w:multiLevelType w:val="hybridMultilevel"/>
    <w:tmpl w:val="20B8B40A"/>
    <w:lvl w:ilvl="0" w:tplc="22A8134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04D2D86"/>
    <w:multiLevelType w:val="hybridMultilevel"/>
    <w:tmpl w:val="5CB2A7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07D5543"/>
    <w:multiLevelType w:val="hybridMultilevel"/>
    <w:tmpl w:val="5920A7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1930D67"/>
    <w:multiLevelType w:val="hybridMultilevel"/>
    <w:tmpl w:val="AB4878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2">
    <w:nsid w:val="64380333"/>
    <w:multiLevelType w:val="hybridMultilevel"/>
    <w:tmpl w:val="D47A010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8D231AE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3">
    <w:nsid w:val="64670B92"/>
    <w:multiLevelType w:val="hybridMultilevel"/>
    <w:tmpl w:val="31CCDC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4">
    <w:nsid w:val="64E169D5"/>
    <w:multiLevelType w:val="hybridMultilevel"/>
    <w:tmpl w:val="A3403EC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5">
    <w:nsid w:val="65B76C59"/>
    <w:multiLevelType w:val="hybridMultilevel"/>
    <w:tmpl w:val="B9429E6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5E41FAC"/>
    <w:multiLevelType w:val="hybridMultilevel"/>
    <w:tmpl w:val="92C049D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97">
    <w:nsid w:val="65F37A3E"/>
    <w:multiLevelType w:val="hybridMultilevel"/>
    <w:tmpl w:val="F4EA5A4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8">
    <w:nsid w:val="67267697"/>
    <w:multiLevelType w:val="hybridMultilevel"/>
    <w:tmpl w:val="7E0275A0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8345A0A"/>
    <w:multiLevelType w:val="hybridMultilevel"/>
    <w:tmpl w:val="FB7A2B9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0">
    <w:nsid w:val="68F96868"/>
    <w:multiLevelType w:val="hybridMultilevel"/>
    <w:tmpl w:val="7B7833E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1">
    <w:nsid w:val="6A244308"/>
    <w:multiLevelType w:val="hybridMultilevel"/>
    <w:tmpl w:val="7A4C4AA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B0C6DE7"/>
    <w:multiLevelType w:val="hybridMultilevel"/>
    <w:tmpl w:val="219A9B5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3">
    <w:nsid w:val="6B364FAE"/>
    <w:multiLevelType w:val="hybridMultilevel"/>
    <w:tmpl w:val="0DC0013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4">
    <w:nsid w:val="6BF0356E"/>
    <w:multiLevelType w:val="hybridMultilevel"/>
    <w:tmpl w:val="096842E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5">
    <w:nsid w:val="6DB05AD1"/>
    <w:multiLevelType w:val="hybridMultilevel"/>
    <w:tmpl w:val="B074FE6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6">
    <w:nsid w:val="6FC05884"/>
    <w:multiLevelType w:val="hybridMultilevel"/>
    <w:tmpl w:val="25CC49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FDA5303"/>
    <w:multiLevelType w:val="hybridMultilevel"/>
    <w:tmpl w:val="CCC8C7B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04E3BBE"/>
    <w:multiLevelType w:val="hybridMultilevel"/>
    <w:tmpl w:val="333041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9">
    <w:nsid w:val="706E7336"/>
    <w:multiLevelType w:val="hybridMultilevel"/>
    <w:tmpl w:val="4ED0FE1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0">
    <w:nsid w:val="70C8046B"/>
    <w:multiLevelType w:val="hybridMultilevel"/>
    <w:tmpl w:val="3F58602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1">
    <w:nsid w:val="711D2B23"/>
    <w:multiLevelType w:val="hybridMultilevel"/>
    <w:tmpl w:val="3952802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2">
    <w:nsid w:val="71CC7757"/>
    <w:multiLevelType w:val="hybridMultilevel"/>
    <w:tmpl w:val="235AB29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2DA6407"/>
    <w:multiLevelType w:val="hybridMultilevel"/>
    <w:tmpl w:val="415E24C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4">
    <w:nsid w:val="73B35F84"/>
    <w:multiLevelType w:val="hybridMultilevel"/>
    <w:tmpl w:val="3168D1F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5">
    <w:nsid w:val="73E85C50"/>
    <w:multiLevelType w:val="hybridMultilevel"/>
    <w:tmpl w:val="5BB47E42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>
    <w:nsid w:val="74023DB3"/>
    <w:multiLevelType w:val="hybridMultilevel"/>
    <w:tmpl w:val="644661B6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7">
    <w:nsid w:val="74484691"/>
    <w:multiLevelType w:val="hybridMultilevel"/>
    <w:tmpl w:val="515EE64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8">
    <w:nsid w:val="75A05B48"/>
    <w:multiLevelType w:val="hybridMultilevel"/>
    <w:tmpl w:val="240E84D0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9">
    <w:nsid w:val="75BB57E8"/>
    <w:multiLevelType w:val="hybridMultilevel"/>
    <w:tmpl w:val="68CAABEC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0">
    <w:nsid w:val="760C7DCD"/>
    <w:multiLevelType w:val="hybridMultilevel"/>
    <w:tmpl w:val="0782847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1">
    <w:nsid w:val="76654EB5"/>
    <w:multiLevelType w:val="hybridMultilevel"/>
    <w:tmpl w:val="900C817C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2">
    <w:nsid w:val="76CF3033"/>
    <w:multiLevelType w:val="hybridMultilevel"/>
    <w:tmpl w:val="944EF662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3">
    <w:nsid w:val="78F81595"/>
    <w:multiLevelType w:val="hybridMultilevel"/>
    <w:tmpl w:val="50DC61DA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4">
    <w:nsid w:val="7E8B6D4E"/>
    <w:multiLevelType w:val="hybridMultilevel"/>
    <w:tmpl w:val="1EA06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5">
    <w:nsid w:val="7ED178BB"/>
    <w:multiLevelType w:val="hybridMultilevel"/>
    <w:tmpl w:val="EB0821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6">
    <w:nsid w:val="7EFD7DEF"/>
    <w:multiLevelType w:val="hybridMultilevel"/>
    <w:tmpl w:val="32C882D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78"/>
  </w:num>
  <w:num w:numId="3">
    <w:abstractNumId w:val="48"/>
  </w:num>
  <w:num w:numId="4">
    <w:abstractNumId w:val="85"/>
  </w:num>
  <w:num w:numId="5">
    <w:abstractNumId w:val="59"/>
  </w:num>
  <w:num w:numId="6">
    <w:abstractNumId w:val="124"/>
  </w:num>
  <w:num w:numId="7">
    <w:abstractNumId w:val="102"/>
  </w:num>
  <w:num w:numId="8">
    <w:abstractNumId w:val="56"/>
  </w:num>
  <w:num w:numId="9">
    <w:abstractNumId w:val="43"/>
  </w:num>
  <w:num w:numId="10">
    <w:abstractNumId w:val="3"/>
  </w:num>
  <w:num w:numId="11">
    <w:abstractNumId w:val="106"/>
  </w:num>
  <w:num w:numId="12">
    <w:abstractNumId w:val="71"/>
  </w:num>
  <w:num w:numId="13">
    <w:abstractNumId w:val="26"/>
  </w:num>
  <w:num w:numId="14">
    <w:abstractNumId w:val="47"/>
  </w:num>
  <w:num w:numId="15">
    <w:abstractNumId w:val="25"/>
  </w:num>
  <w:num w:numId="16">
    <w:abstractNumId w:val="67"/>
  </w:num>
  <w:num w:numId="17">
    <w:abstractNumId w:val="50"/>
  </w:num>
  <w:num w:numId="18">
    <w:abstractNumId w:val="36"/>
  </w:num>
  <w:num w:numId="19">
    <w:abstractNumId w:val="96"/>
  </w:num>
  <w:num w:numId="20">
    <w:abstractNumId w:val="77"/>
  </w:num>
  <w:num w:numId="21">
    <w:abstractNumId w:val="21"/>
  </w:num>
  <w:num w:numId="22">
    <w:abstractNumId w:val="62"/>
  </w:num>
  <w:num w:numId="23">
    <w:abstractNumId w:val="69"/>
  </w:num>
  <w:num w:numId="24">
    <w:abstractNumId w:val="20"/>
  </w:num>
  <w:num w:numId="25">
    <w:abstractNumId w:val="57"/>
  </w:num>
  <w:num w:numId="26">
    <w:abstractNumId w:val="55"/>
  </w:num>
  <w:num w:numId="27">
    <w:abstractNumId w:val="61"/>
  </w:num>
  <w:num w:numId="28">
    <w:abstractNumId w:val="110"/>
  </w:num>
  <w:num w:numId="29">
    <w:abstractNumId w:val="30"/>
  </w:num>
  <w:num w:numId="30">
    <w:abstractNumId w:val="64"/>
  </w:num>
  <w:num w:numId="31">
    <w:abstractNumId w:val="24"/>
  </w:num>
  <w:num w:numId="32">
    <w:abstractNumId w:val="82"/>
  </w:num>
  <w:num w:numId="33">
    <w:abstractNumId w:val="118"/>
  </w:num>
  <w:num w:numId="34">
    <w:abstractNumId w:val="34"/>
  </w:num>
  <w:num w:numId="35">
    <w:abstractNumId w:val="14"/>
  </w:num>
  <w:num w:numId="36">
    <w:abstractNumId w:val="91"/>
  </w:num>
  <w:num w:numId="37">
    <w:abstractNumId w:val="11"/>
  </w:num>
  <w:num w:numId="38">
    <w:abstractNumId w:val="108"/>
  </w:num>
  <w:num w:numId="39">
    <w:abstractNumId w:val="53"/>
  </w:num>
  <w:num w:numId="40">
    <w:abstractNumId w:val="31"/>
  </w:num>
  <w:num w:numId="41">
    <w:abstractNumId w:val="37"/>
  </w:num>
  <w:num w:numId="42">
    <w:abstractNumId w:val="101"/>
  </w:num>
  <w:num w:numId="43">
    <w:abstractNumId w:val="112"/>
  </w:num>
  <w:num w:numId="44">
    <w:abstractNumId w:val="45"/>
  </w:num>
  <w:num w:numId="45">
    <w:abstractNumId w:val="1"/>
  </w:num>
  <w:num w:numId="46">
    <w:abstractNumId w:val="35"/>
  </w:num>
  <w:num w:numId="47">
    <w:abstractNumId w:val="4"/>
  </w:num>
  <w:num w:numId="48">
    <w:abstractNumId w:val="117"/>
  </w:num>
  <w:num w:numId="49">
    <w:abstractNumId w:val="46"/>
  </w:num>
  <w:num w:numId="50">
    <w:abstractNumId w:val="17"/>
  </w:num>
  <w:num w:numId="51">
    <w:abstractNumId w:val="42"/>
  </w:num>
  <w:num w:numId="52">
    <w:abstractNumId w:val="89"/>
  </w:num>
  <w:num w:numId="53">
    <w:abstractNumId w:val="28"/>
  </w:num>
  <w:num w:numId="54">
    <w:abstractNumId w:val="123"/>
  </w:num>
  <w:num w:numId="55">
    <w:abstractNumId w:val="120"/>
  </w:num>
  <w:num w:numId="56">
    <w:abstractNumId w:val="58"/>
  </w:num>
  <w:num w:numId="57">
    <w:abstractNumId w:val="38"/>
  </w:num>
  <w:num w:numId="58">
    <w:abstractNumId w:val="74"/>
  </w:num>
  <w:num w:numId="59">
    <w:abstractNumId w:val="113"/>
  </w:num>
  <w:num w:numId="60">
    <w:abstractNumId w:val="39"/>
  </w:num>
  <w:num w:numId="61">
    <w:abstractNumId w:val="76"/>
  </w:num>
  <w:num w:numId="62">
    <w:abstractNumId w:val="66"/>
  </w:num>
  <w:num w:numId="63">
    <w:abstractNumId w:val="109"/>
  </w:num>
  <w:num w:numId="64">
    <w:abstractNumId w:val="79"/>
  </w:num>
  <w:num w:numId="65">
    <w:abstractNumId w:val="122"/>
  </w:num>
  <w:num w:numId="66">
    <w:abstractNumId w:val="60"/>
  </w:num>
  <w:num w:numId="67">
    <w:abstractNumId w:val="18"/>
  </w:num>
  <w:num w:numId="68">
    <w:abstractNumId w:val="119"/>
  </w:num>
  <w:num w:numId="69">
    <w:abstractNumId w:val="103"/>
  </w:num>
  <w:num w:numId="70">
    <w:abstractNumId w:val="105"/>
  </w:num>
  <w:num w:numId="71">
    <w:abstractNumId w:val="23"/>
  </w:num>
  <w:num w:numId="72">
    <w:abstractNumId w:val="63"/>
  </w:num>
  <w:num w:numId="73">
    <w:abstractNumId w:val="54"/>
  </w:num>
  <w:num w:numId="74">
    <w:abstractNumId w:val="104"/>
  </w:num>
  <w:num w:numId="75">
    <w:abstractNumId w:val="27"/>
  </w:num>
  <w:num w:numId="76">
    <w:abstractNumId w:val="68"/>
  </w:num>
  <w:num w:numId="77">
    <w:abstractNumId w:val="87"/>
  </w:num>
  <w:num w:numId="78">
    <w:abstractNumId w:val="52"/>
  </w:num>
  <w:num w:numId="79">
    <w:abstractNumId w:val="97"/>
  </w:num>
  <w:num w:numId="80">
    <w:abstractNumId w:val="93"/>
  </w:num>
  <w:num w:numId="81">
    <w:abstractNumId w:val="72"/>
  </w:num>
  <w:num w:numId="82">
    <w:abstractNumId w:val="111"/>
  </w:num>
  <w:num w:numId="83">
    <w:abstractNumId w:val="0"/>
  </w:num>
  <w:num w:numId="84">
    <w:abstractNumId w:val="94"/>
  </w:num>
  <w:num w:numId="85">
    <w:abstractNumId w:val="16"/>
  </w:num>
  <w:num w:numId="86">
    <w:abstractNumId w:val="121"/>
  </w:num>
  <w:num w:numId="87">
    <w:abstractNumId w:val="75"/>
  </w:num>
  <w:num w:numId="88">
    <w:abstractNumId w:val="12"/>
  </w:num>
  <w:num w:numId="89">
    <w:abstractNumId w:val="70"/>
  </w:num>
  <w:num w:numId="90">
    <w:abstractNumId w:val="44"/>
  </w:num>
  <w:num w:numId="91">
    <w:abstractNumId w:val="99"/>
  </w:num>
  <w:num w:numId="92">
    <w:abstractNumId w:val="33"/>
  </w:num>
  <w:num w:numId="93">
    <w:abstractNumId w:val="19"/>
  </w:num>
  <w:num w:numId="94">
    <w:abstractNumId w:val="13"/>
  </w:num>
  <w:num w:numId="95">
    <w:abstractNumId w:val="6"/>
  </w:num>
  <w:num w:numId="96">
    <w:abstractNumId w:val="41"/>
  </w:num>
  <w:num w:numId="97">
    <w:abstractNumId w:val="10"/>
  </w:num>
  <w:num w:numId="98">
    <w:abstractNumId w:val="29"/>
  </w:num>
  <w:num w:numId="99">
    <w:abstractNumId w:val="125"/>
  </w:num>
  <w:num w:numId="100">
    <w:abstractNumId w:val="92"/>
  </w:num>
  <w:num w:numId="101">
    <w:abstractNumId w:val="100"/>
  </w:num>
  <w:num w:numId="102">
    <w:abstractNumId w:val="5"/>
  </w:num>
  <w:num w:numId="103">
    <w:abstractNumId w:val="83"/>
  </w:num>
  <w:num w:numId="104">
    <w:abstractNumId w:val="116"/>
  </w:num>
  <w:num w:numId="105">
    <w:abstractNumId w:val="40"/>
  </w:num>
  <w:num w:numId="106">
    <w:abstractNumId w:val="51"/>
  </w:num>
  <w:num w:numId="107">
    <w:abstractNumId w:val="65"/>
  </w:num>
  <w:num w:numId="108">
    <w:abstractNumId w:val="115"/>
  </w:num>
  <w:num w:numId="109">
    <w:abstractNumId w:val="126"/>
  </w:num>
  <w:num w:numId="110">
    <w:abstractNumId w:val="49"/>
  </w:num>
  <w:num w:numId="111">
    <w:abstractNumId w:val="86"/>
  </w:num>
  <w:num w:numId="112">
    <w:abstractNumId w:val="114"/>
  </w:num>
  <w:num w:numId="113">
    <w:abstractNumId w:val="2"/>
  </w:num>
  <w:num w:numId="114">
    <w:abstractNumId w:val="7"/>
  </w:num>
  <w:num w:numId="115">
    <w:abstractNumId w:val="107"/>
  </w:num>
  <w:num w:numId="116">
    <w:abstractNumId w:val="81"/>
  </w:num>
  <w:num w:numId="117">
    <w:abstractNumId w:val="22"/>
  </w:num>
  <w:num w:numId="118">
    <w:abstractNumId w:val="90"/>
  </w:num>
  <w:num w:numId="119">
    <w:abstractNumId w:val="84"/>
  </w:num>
  <w:num w:numId="120">
    <w:abstractNumId w:val="15"/>
  </w:num>
  <w:num w:numId="121">
    <w:abstractNumId w:val="95"/>
  </w:num>
  <w:num w:numId="122">
    <w:abstractNumId w:val="9"/>
  </w:num>
  <w:num w:numId="123">
    <w:abstractNumId w:val="32"/>
  </w:num>
  <w:num w:numId="1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08"/>
    <w:rsid w:val="0000233C"/>
    <w:rsid w:val="00003802"/>
    <w:rsid w:val="000063AC"/>
    <w:rsid w:val="00022993"/>
    <w:rsid w:val="00051EFE"/>
    <w:rsid w:val="00052049"/>
    <w:rsid w:val="00055A57"/>
    <w:rsid w:val="00055C82"/>
    <w:rsid w:val="0006391F"/>
    <w:rsid w:val="00067B46"/>
    <w:rsid w:val="000738E1"/>
    <w:rsid w:val="000778F2"/>
    <w:rsid w:val="0008521F"/>
    <w:rsid w:val="00085E2A"/>
    <w:rsid w:val="000A7876"/>
    <w:rsid w:val="000B4422"/>
    <w:rsid w:val="000B509E"/>
    <w:rsid w:val="000B5690"/>
    <w:rsid w:val="000C2226"/>
    <w:rsid w:val="000D227F"/>
    <w:rsid w:val="000D4A00"/>
    <w:rsid w:val="000D7358"/>
    <w:rsid w:val="000E2063"/>
    <w:rsid w:val="000F5082"/>
    <w:rsid w:val="000F54B6"/>
    <w:rsid w:val="00110113"/>
    <w:rsid w:val="00117509"/>
    <w:rsid w:val="001175EA"/>
    <w:rsid w:val="00145BC8"/>
    <w:rsid w:val="001461A9"/>
    <w:rsid w:val="00162BFF"/>
    <w:rsid w:val="0017106B"/>
    <w:rsid w:val="0018197A"/>
    <w:rsid w:val="001849C9"/>
    <w:rsid w:val="001874AE"/>
    <w:rsid w:val="00190B39"/>
    <w:rsid w:val="00193A9E"/>
    <w:rsid w:val="001A615E"/>
    <w:rsid w:val="001A69F5"/>
    <w:rsid w:val="001A7C77"/>
    <w:rsid w:val="001D4CE8"/>
    <w:rsid w:val="001F1FD9"/>
    <w:rsid w:val="001F7F2A"/>
    <w:rsid w:val="002022E0"/>
    <w:rsid w:val="00207219"/>
    <w:rsid w:val="00210D9A"/>
    <w:rsid w:val="00220ECE"/>
    <w:rsid w:val="00227579"/>
    <w:rsid w:val="002306C6"/>
    <w:rsid w:val="00241B3B"/>
    <w:rsid w:val="00245A69"/>
    <w:rsid w:val="002473CB"/>
    <w:rsid w:val="002517FC"/>
    <w:rsid w:val="00256652"/>
    <w:rsid w:val="00256FD8"/>
    <w:rsid w:val="0028129D"/>
    <w:rsid w:val="00290F8B"/>
    <w:rsid w:val="0029460A"/>
    <w:rsid w:val="002A04F6"/>
    <w:rsid w:val="002A3673"/>
    <w:rsid w:val="002B0CB3"/>
    <w:rsid w:val="002C21D4"/>
    <w:rsid w:val="002D673C"/>
    <w:rsid w:val="002E24C6"/>
    <w:rsid w:val="002E4180"/>
    <w:rsid w:val="0030536E"/>
    <w:rsid w:val="00306CB5"/>
    <w:rsid w:val="00323C35"/>
    <w:rsid w:val="00334545"/>
    <w:rsid w:val="00354A3E"/>
    <w:rsid w:val="003A421F"/>
    <w:rsid w:val="003A6CA5"/>
    <w:rsid w:val="003C58E7"/>
    <w:rsid w:val="003E25FB"/>
    <w:rsid w:val="003F4E76"/>
    <w:rsid w:val="004068B8"/>
    <w:rsid w:val="00413055"/>
    <w:rsid w:val="0041611B"/>
    <w:rsid w:val="004246DB"/>
    <w:rsid w:val="00435B9D"/>
    <w:rsid w:val="004401F7"/>
    <w:rsid w:val="00454439"/>
    <w:rsid w:val="00462ABD"/>
    <w:rsid w:val="004639F0"/>
    <w:rsid w:val="00471C78"/>
    <w:rsid w:val="0048320C"/>
    <w:rsid w:val="004853B5"/>
    <w:rsid w:val="0049267A"/>
    <w:rsid w:val="0049290B"/>
    <w:rsid w:val="004959F5"/>
    <w:rsid w:val="004C5593"/>
    <w:rsid w:val="004C726B"/>
    <w:rsid w:val="004D2208"/>
    <w:rsid w:val="004F17A2"/>
    <w:rsid w:val="005033E1"/>
    <w:rsid w:val="00512ADB"/>
    <w:rsid w:val="00515286"/>
    <w:rsid w:val="00540F98"/>
    <w:rsid w:val="00541167"/>
    <w:rsid w:val="00545F4B"/>
    <w:rsid w:val="00555C80"/>
    <w:rsid w:val="005572CC"/>
    <w:rsid w:val="00574AD1"/>
    <w:rsid w:val="00592B3E"/>
    <w:rsid w:val="005946F3"/>
    <w:rsid w:val="005966FC"/>
    <w:rsid w:val="005B6105"/>
    <w:rsid w:val="005D01D1"/>
    <w:rsid w:val="005E5E95"/>
    <w:rsid w:val="005F6EE5"/>
    <w:rsid w:val="00601C46"/>
    <w:rsid w:val="006069F4"/>
    <w:rsid w:val="006348DC"/>
    <w:rsid w:val="00636A65"/>
    <w:rsid w:val="006452F2"/>
    <w:rsid w:val="0065236E"/>
    <w:rsid w:val="00655CF4"/>
    <w:rsid w:val="00670DA8"/>
    <w:rsid w:val="00675199"/>
    <w:rsid w:val="00680634"/>
    <w:rsid w:val="00694845"/>
    <w:rsid w:val="006A1CFE"/>
    <w:rsid w:val="006B6812"/>
    <w:rsid w:val="006C2EAE"/>
    <w:rsid w:val="006C36F7"/>
    <w:rsid w:val="006E1DA7"/>
    <w:rsid w:val="00721591"/>
    <w:rsid w:val="00736AD5"/>
    <w:rsid w:val="007564BC"/>
    <w:rsid w:val="00764B4F"/>
    <w:rsid w:val="00771185"/>
    <w:rsid w:val="00773038"/>
    <w:rsid w:val="00773905"/>
    <w:rsid w:val="00774FF2"/>
    <w:rsid w:val="00782827"/>
    <w:rsid w:val="0079067B"/>
    <w:rsid w:val="007B0287"/>
    <w:rsid w:val="007B3EF9"/>
    <w:rsid w:val="007C08E4"/>
    <w:rsid w:val="007C0A93"/>
    <w:rsid w:val="007C2621"/>
    <w:rsid w:val="007C48F7"/>
    <w:rsid w:val="007C5212"/>
    <w:rsid w:val="007C5FC7"/>
    <w:rsid w:val="007C66B6"/>
    <w:rsid w:val="007D3C7A"/>
    <w:rsid w:val="007E0645"/>
    <w:rsid w:val="007F204C"/>
    <w:rsid w:val="00806973"/>
    <w:rsid w:val="00825F02"/>
    <w:rsid w:val="0083303C"/>
    <w:rsid w:val="00837AA1"/>
    <w:rsid w:val="0084476C"/>
    <w:rsid w:val="00850D2E"/>
    <w:rsid w:val="00851AB3"/>
    <w:rsid w:val="0085359B"/>
    <w:rsid w:val="00893F4E"/>
    <w:rsid w:val="00896D3B"/>
    <w:rsid w:val="00897E21"/>
    <w:rsid w:val="008C68B8"/>
    <w:rsid w:val="008C76D0"/>
    <w:rsid w:val="008D07ED"/>
    <w:rsid w:val="008D552D"/>
    <w:rsid w:val="008E4179"/>
    <w:rsid w:val="008E6401"/>
    <w:rsid w:val="008F0F79"/>
    <w:rsid w:val="008F307C"/>
    <w:rsid w:val="008F43AB"/>
    <w:rsid w:val="00900234"/>
    <w:rsid w:val="009018C3"/>
    <w:rsid w:val="00912A24"/>
    <w:rsid w:val="00914AAF"/>
    <w:rsid w:val="00927112"/>
    <w:rsid w:val="00930E28"/>
    <w:rsid w:val="0096221F"/>
    <w:rsid w:val="009640E4"/>
    <w:rsid w:val="009B09FD"/>
    <w:rsid w:val="009B38A8"/>
    <w:rsid w:val="009C4C8C"/>
    <w:rsid w:val="009C56E9"/>
    <w:rsid w:val="009D468B"/>
    <w:rsid w:val="009E5483"/>
    <w:rsid w:val="009F6BB9"/>
    <w:rsid w:val="00A0429E"/>
    <w:rsid w:val="00A21DF1"/>
    <w:rsid w:val="00A2604D"/>
    <w:rsid w:val="00A26DAA"/>
    <w:rsid w:val="00A27BE9"/>
    <w:rsid w:val="00A32438"/>
    <w:rsid w:val="00A56CB6"/>
    <w:rsid w:val="00A77C8C"/>
    <w:rsid w:val="00A91A70"/>
    <w:rsid w:val="00AB0128"/>
    <w:rsid w:val="00AD0DAB"/>
    <w:rsid w:val="00AD0FA6"/>
    <w:rsid w:val="00AD34A3"/>
    <w:rsid w:val="00AD7FB1"/>
    <w:rsid w:val="00AE28F8"/>
    <w:rsid w:val="00AF233D"/>
    <w:rsid w:val="00B1114A"/>
    <w:rsid w:val="00B1411C"/>
    <w:rsid w:val="00B2786D"/>
    <w:rsid w:val="00B27C50"/>
    <w:rsid w:val="00B34964"/>
    <w:rsid w:val="00B55569"/>
    <w:rsid w:val="00B62F57"/>
    <w:rsid w:val="00B6545A"/>
    <w:rsid w:val="00B771A3"/>
    <w:rsid w:val="00B80507"/>
    <w:rsid w:val="00B81032"/>
    <w:rsid w:val="00B97E9B"/>
    <w:rsid w:val="00BB3BCC"/>
    <w:rsid w:val="00BB69B8"/>
    <w:rsid w:val="00BC1C15"/>
    <w:rsid w:val="00BC1CBA"/>
    <w:rsid w:val="00BC5AFF"/>
    <w:rsid w:val="00BC6C44"/>
    <w:rsid w:val="00BD32AE"/>
    <w:rsid w:val="00BD348D"/>
    <w:rsid w:val="00BD406A"/>
    <w:rsid w:val="00BD5280"/>
    <w:rsid w:val="00BD6D95"/>
    <w:rsid w:val="00BD7AEA"/>
    <w:rsid w:val="00BE72F5"/>
    <w:rsid w:val="00C0329F"/>
    <w:rsid w:val="00C04357"/>
    <w:rsid w:val="00C049C1"/>
    <w:rsid w:val="00C04E92"/>
    <w:rsid w:val="00C06E51"/>
    <w:rsid w:val="00C16F1E"/>
    <w:rsid w:val="00C23386"/>
    <w:rsid w:val="00C23A74"/>
    <w:rsid w:val="00C33E86"/>
    <w:rsid w:val="00C6254A"/>
    <w:rsid w:val="00C62DE9"/>
    <w:rsid w:val="00C81A0B"/>
    <w:rsid w:val="00C902C3"/>
    <w:rsid w:val="00C94D5A"/>
    <w:rsid w:val="00C96160"/>
    <w:rsid w:val="00CB4005"/>
    <w:rsid w:val="00CB5926"/>
    <w:rsid w:val="00CC1BF2"/>
    <w:rsid w:val="00CC27E0"/>
    <w:rsid w:val="00CE639C"/>
    <w:rsid w:val="00CE7059"/>
    <w:rsid w:val="00D06730"/>
    <w:rsid w:val="00D06C5F"/>
    <w:rsid w:val="00D31B4D"/>
    <w:rsid w:val="00D36C36"/>
    <w:rsid w:val="00D36D61"/>
    <w:rsid w:val="00D36FBB"/>
    <w:rsid w:val="00D416C4"/>
    <w:rsid w:val="00D52504"/>
    <w:rsid w:val="00D535A4"/>
    <w:rsid w:val="00D6003C"/>
    <w:rsid w:val="00D66F5E"/>
    <w:rsid w:val="00D72643"/>
    <w:rsid w:val="00D73B50"/>
    <w:rsid w:val="00D83845"/>
    <w:rsid w:val="00D93462"/>
    <w:rsid w:val="00D95AC1"/>
    <w:rsid w:val="00DA2F97"/>
    <w:rsid w:val="00DA41FF"/>
    <w:rsid w:val="00DB38A6"/>
    <w:rsid w:val="00DB6F87"/>
    <w:rsid w:val="00DC0D98"/>
    <w:rsid w:val="00DC6A56"/>
    <w:rsid w:val="00DE61C0"/>
    <w:rsid w:val="00E03B49"/>
    <w:rsid w:val="00E1029C"/>
    <w:rsid w:val="00E21605"/>
    <w:rsid w:val="00E34E33"/>
    <w:rsid w:val="00E36163"/>
    <w:rsid w:val="00E42C0B"/>
    <w:rsid w:val="00E4571C"/>
    <w:rsid w:val="00E5764F"/>
    <w:rsid w:val="00E657C8"/>
    <w:rsid w:val="00E72AFB"/>
    <w:rsid w:val="00E756DB"/>
    <w:rsid w:val="00E83C2C"/>
    <w:rsid w:val="00E84487"/>
    <w:rsid w:val="00E8731A"/>
    <w:rsid w:val="00EA298B"/>
    <w:rsid w:val="00EB0C05"/>
    <w:rsid w:val="00EB1D11"/>
    <w:rsid w:val="00EB52F5"/>
    <w:rsid w:val="00EE2CD4"/>
    <w:rsid w:val="00EF4517"/>
    <w:rsid w:val="00EF4BF8"/>
    <w:rsid w:val="00EF56CE"/>
    <w:rsid w:val="00F011EA"/>
    <w:rsid w:val="00F02AD1"/>
    <w:rsid w:val="00F03881"/>
    <w:rsid w:val="00F04A30"/>
    <w:rsid w:val="00F23D68"/>
    <w:rsid w:val="00F27E4E"/>
    <w:rsid w:val="00F423CF"/>
    <w:rsid w:val="00F56112"/>
    <w:rsid w:val="00F6171C"/>
    <w:rsid w:val="00F61A07"/>
    <w:rsid w:val="00F64997"/>
    <w:rsid w:val="00F65E19"/>
    <w:rsid w:val="00F75146"/>
    <w:rsid w:val="00F976D2"/>
    <w:rsid w:val="00FC1647"/>
    <w:rsid w:val="00FC41D3"/>
    <w:rsid w:val="00FC4403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5E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5EA"/>
    <w:rPr>
      <w:rFonts w:cs="Times New Roman"/>
      <w:lang w:eastAsia="en-US"/>
    </w:rPr>
  </w:style>
  <w:style w:type="paragraph" w:customStyle="1" w:styleId="4992uroven">
    <w:name w:val="499_2uroven"/>
    <w:basedOn w:val="Normal"/>
    <w:link w:val="4992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C96160"/>
    <w:pPr>
      <w:spacing w:before="240"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C96160"/>
    <w:rPr>
      <w:rFonts w:ascii="Arial" w:hAnsi="Arial" w:cs="Arial"/>
      <w:b/>
      <w:bCs/>
      <w:color w:val="000000"/>
      <w:lang w:eastAsia="en-US"/>
    </w:rPr>
  </w:style>
  <w:style w:type="paragraph" w:customStyle="1" w:styleId="499textodrazeny">
    <w:name w:val="499_text_odrazeny"/>
    <w:basedOn w:val="Normal"/>
    <w:link w:val="499textodrazenyChar"/>
    <w:uiPriority w:val="99"/>
    <w:rsid w:val="00C96160"/>
    <w:pPr>
      <w:spacing w:before="60" w:after="0" w:line="240" w:lineRule="auto"/>
      <w:ind w:left="709"/>
    </w:pPr>
    <w:rPr>
      <w:rFonts w:ascii="Arial" w:hAnsi="Arial" w:cs="Arial"/>
      <w:color w:val="000000"/>
      <w:sz w:val="18"/>
      <w:szCs w:val="18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C96160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4993uroven">
    <w:name w:val="499_3uroven"/>
    <w:basedOn w:val="Normal"/>
    <w:link w:val="4993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color w:val="000000"/>
      <w:sz w:val="20"/>
      <w:szCs w:val="20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C96160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499text">
    <w:name w:val="499_text"/>
    <w:basedOn w:val="Normal"/>
    <w:link w:val="499textChar"/>
    <w:uiPriority w:val="99"/>
    <w:rsid w:val="00C96160"/>
    <w:pPr>
      <w:spacing w:before="240" w:after="24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Styl1">
    <w:name w:val="Styl1"/>
    <w:basedOn w:val="Normal"/>
    <w:autoRedefine/>
    <w:uiPriority w:val="99"/>
    <w:rsid w:val="0029460A"/>
    <w:pPr>
      <w:numPr>
        <w:numId w:val="95"/>
      </w:numPr>
      <w:tabs>
        <w:tab w:val="left" w:pos="-284"/>
      </w:tabs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2877</Words>
  <Characters>16978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Alena Svobodová</dc:creator>
  <cp:keywords/>
  <dc:description/>
  <cp:lastModifiedBy>petrhum</cp:lastModifiedBy>
  <cp:revision>2</cp:revision>
  <cp:lastPrinted>2012-08-16T05:55:00Z</cp:lastPrinted>
  <dcterms:created xsi:type="dcterms:W3CDTF">2013-09-24T12:10:00Z</dcterms:created>
  <dcterms:modified xsi:type="dcterms:W3CDTF">2013-09-24T12:10:00Z</dcterms:modified>
</cp:coreProperties>
</file>