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26" w:rsidRPr="000D6D00" w:rsidRDefault="00711A26" w:rsidP="0057503C">
      <w:pPr>
        <w:adjustRightInd w:val="0"/>
        <w:rPr>
          <w:rFonts w:ascii="Arial" w:hAnsi="Arial" w:cs="Arial"/>
          <w:b/>
          <w:sz w:val="26"/>
          <w:szCs w:val="26"/>
        </w:rPr>
      </w:pPr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26"/>
          <w:szCs w:val="26"/>
        </w:rPr>
      </w:pPr>
      <w:r w:rsidRPr="000D6D00">
        <w:rPr>
          <w:rFonts w:ascii="Arial" w:hAnsi="Arial" w:cs="Arial"/>
          <w:b/>
          <w:sz w:val="26"/>
          <w:szCs w:val="26"/>
        </w:rPr>
        <w:t>Podklady pro zpracování povodňového plánu vlastníka nemovitostí:</w:t>
      </w:r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16"/>
          <w:szCs w:val="16"/>
        </w:rPr>
      </w:pPr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26"/>
          <w:szCs w:val="26"/>
        </w:rPr>
      </w:pPr>
      <w:r w:rsidRPr="000D6D00">
        <w:rPr>
          <w:rFonts w:ascii="Arial" w:hAnsi="Arial" w:cs="Arial"/>
          <w:b/>
          <w:sz w:val="26"/>
          <w:szCs w:val="26"/>
        </w:rPr>
        <w:t>1. Adresa nemovitosti:</w:t>
      </w:r>
    </w:p>
    <w:tbl>
      <w:tblPr>
        <w:tblW w:w="1013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72"/>
        <w:gridCol w:w="1559"/>
        <w:gridCol w:w="1986"/>
        <w:gridCol w:w="1762"/>
        <w:gridCol w:w="1417"/>
      </w:tblGrid>
      <w:tr w:rsidR="00816196" w:rsidRPr="000D6D00" w:rsidTr="00816196">
        <w:trPr>
          <w:trHeight w:val="661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Ulice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Číslo popisné/</w:t>
            </w:r>
          </w:p>
          <w:p w:rsidR="00816196" w:rsidRPr="000D6D00" w:rsidRDefault="00816196" w:rsidP="00826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evidenční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Část obce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16196" w:rsidRPr="000D6D00" w:rsidRDefault="00816196" w:rsidP="0031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Parcelní číslo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6196" w:rsidRPr="000D6D00" w:rsidRDefault="003122BF" w:rsidP="0031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Katastr</w:t>
            </w:r>
          </w:p>
        </w:tc>
      </w:tr>
      <w:tr w:rsidR="00816196" w:rsidRPr="000D6D00" w:rsidTr="000D6D00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fldChar w:fldCharType="begin"/>
            </w:r>
            <w:r w:rsidRPr="000D6D00">
              <w:rPr>
                <w:rFonts w:ascii="Arial" w:hAnsi="Arial" w:cs="Arial"/>
              </w:rPr>
              <w:instrText xml:space="preserve"> MERGEFIELD ulice </w:instrText>
            </w:r>
            <w:r w:rsidRPr="000D6D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6196" w:rsidRPr="000D6D00" w:rsidRDefault="00816196" w:rsidP="003B3B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196" w:rsidRPr="000D6D00" w:rsidRDefault="00816196" w:rsidP="005750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7503C" w:rsidRPr="000D6D00" w:rsidRDefault="0057503C" w:rsidP="0057503C">
      <w:pPr>
        <w:adjustRightInd w:val="0"/>
        <w:rPr>
          <w:rFonts w:ascii="Arial" w:hAnsi="Arial" w:cs="Arial"/>
          <w:b/>
          <w:sz w:val="16"/>
          <w:szCs w:val="16"/>
        </w:rPr>
      </w:pPr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26"/>
          <w:szCs w:val="26"/>
        </w:rPr>
      </w:pPr>
      <w:r w:rsidRPr="000D6D00">
        <w:rPr>
          <w:rFonts w:ascii="Arial" w:hAnsi="Arial" w:cs="Arial"/>
          <w:b/>
          <w:sz w:val="26"/>
          <w:szCs w:val="26"/>
        </w:rPr>
        <w:t>2. Kontakt k nemovitosti: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38"/>
        <w:gridCol w:w="1134"/>
        <w:gridCol w:w="1204"/>
        <w:gridCol w:w="993"/>
        <w:gridCol w:w="1275"/>
        <w:gridCol w:w="1276"/>
        <w:gridCol w:w="1631"/>
        <w:gridCol w:w="1488"/>
      </w:tblGrid>
      <w:tr w:rsidR="0057503C" w:rsidRPr="000D6D00" w:rsidTr="0052063A">
        <w:trPr>
          <w:trHeight w:val="381"/>
        </w:trPr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sz w:val="22"/>
                <w:szCs w:val="22"/>
              </w:rPr>
              <w:t>Kontaktní osoba k nemovitosti: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sz w:val="22"/>
                <w:szCs w:val="22"/>
              </w:rPr>
              <w:t>Vztah</w:t>
            </w:r>
            <w:r w:rsidRPr="000D6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063A">
              <w:rPr>
                <w:rFonts w:ascii="Arial" w:hAnsi="Arial" w:cs="Arial"/>
                <w:b/>
                <w:sz w:val="22"/>
                <w:szCs w:val="22"/>
              </w:rPr>
              <w:t>k nemovitosti:</w:t>
            </w:r>
          </w:p>
        </w:tc>
      </w:tr>
      <w:tr w:rsidR="0057503C" w:rsidRPr="000D6D00" w:rsidTr="0052063A">
        <w:trPr>
          <w:trHeight w:val="377"/>
        </w:trPr>
        <w:tc>
          <w:tcPr>
            <w:tcW w:w="4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055D72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Titul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Jméno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055D72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Příjmení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Rok narození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mobil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domů</w:t>
            </w:r>
          </w:p>
        </w:tc>
        <w:tc>
          <w:tcPr>
            <w:tcW w:w="16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09BA" w:rsidRPr="000D6D00" w:rsidTr="0052063A">
        <w:trPr>
          <w:trHeight w:val="5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D00">
              <w:rPr>
                <w:rFonts w:ascii="Arial" w:hAnsi="Arial" w:cs="Arial"/>
                <w:sz w:val="16"/>
                <w:szCs w:val="16"/>
              </w:rPr>
              <w:t>hlavní osoba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9BA" w:rsidRPr="000D6D00" w:rsidRDefault="005409BA" w:rsidP="00540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</w:p>
        </w:tc>
      </w:tr>
      <w:tr w:rsidR="005409BA" w:rsidRPr="000D6D00" w:rsidTr="0052063A">
        <w:trPr>
          <w:trHeight w:val="5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6D00">
              <w:rPr>
                <w:rFonts w:ascii="Arial" w:hAnsi="Arial" w:cs="Arial"/>
                <w:sz w:val="16"/>
                <w:szCs w:val="16"/>
              </w:rPr>
              <w:t>1.další</w:t>
            </w:r>
            <w:proofErr w:type="gramEnd"/>
            <w:r w:rsidRPr="000D6D00">
              <w:rPr>
                <w:rFonts w:ascii="Arial" w:hAnsi="Arial" w:cs="Arial"/>
                <w:sz w:val="16"/>
                <w:szCs w:val="16"/>
              </w:rPr>
              <w:t xml:space="preserve"> osoba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9BA" w:rsidRPr="000D6D00" w:rsidRDefault="005409BA" w:rsidP="00F35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</w:p>
        </w:tc>
      </w:tr>
      <w:tr w:rsidR="005409BA" w:rsidRPr="000D6D00" w:rsidTr="0052063A">
        <w:trPr>
          <w:trHeight w:val="5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6D00">
              <w:rPr>
                <w:rFonts w:ascii="Arial" w:hAnsi="Arial" w:cs="Arial"/>
                <w:sz w:val="16"/>
                <w:szCs w:val="16"/>
              </w:rPr>
              <w:t>2.další</w:t>
            </w:r>
            <w:proofErr w:type="gramEnd"/>
            <w:r w:rsidRPr="000D6D00">
              <w:rPr>
                <w:rFonts w:ascii="Arial" w:hAnsi="Arial" w:cs="Arial"/>
                <w:sz w:val="16"/>
                <w:szCs w:val="16"/>
              </w:rPr>
              <w:t xml:space="preserve"> osoba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9BA" w:rsidRPr="000D6D00" w:rsidRDefault="005409BA" w:rsidP="005409BA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fldChar w:fldCharType="begin"/>
            </w:r>
            <w:r w:rsidRPr="000D6D00">
              <w:rPr>
                <w:rFonts w:ascii="Arial" w:hAnsi="Arial" w:cs="Arial"/>
              </w:rPr>
              <w:instrText xml:space="preserve"> MERGEFIELD firma3 </w:instrText>
            </w:r>
            <w:r w:rsidRPr="000D6D00">
              <w:rPr>
                <w:rFonts w:ascii="Arial" w:hAnsi="Arial" w:cs="Arial"/>
              </w:rPr>
              <w:fldChar w:fldCharType="end"/>
            </w:r>
            <w:r w:rsidRPr="000D6D00">
              <w:rPr>
                <w:rFonts w:ascii="Arial" w:hAnsi="Arial" w:cs="Arial"/>
              </w:rPr>
              <w:fldChar w:fldCharType="begin"/>
            </w:r>
            <w:r w:rsidRPr="000D6D00">
              <w:rPr>
                <w:rFonts w:ascii="Arial" w:hAnsi="Arial" w:cs="Arial"/>
              </w:rPr>
              <w:instrText xml:space="preserve"> MERGEFIELD titul3 </w:instrText>
            </w:r>
            <w:r w:rsidRPr="000D6D00">
              <w:rPr>
                <w:rFonts w:ascii="Arial" w:hAnsi="Arial" w:cs="Arial"/>
              </w:rPr>
              <w:fldChar w:fldCharType="end"/>
            </w:r>
            <w:r w:rsidRPr="000D6D00">
              <w:rPr>
                <w:rFonts w:ascii="Arial" w:hAnsi="Arial" w:cs="Arial"/>
              </w:rPr>
              <w:t xml:space="preserve"> </w:t>
            </w:r>
            <w:r w:rsidRPr="000D6D00">
              <w:rPr>
                <w:rFonts w:ascii="Arial" w:hAnsi="Arial" w:cs="Arial"/>
              </w:rPr>
              <w:fldChar w:fldCharType="begin"/>
            </w:r>
            <w:r w:rsidRPr="000D6D00">
              <w:rPr>
                <w:rFonts w:ascii="Arial" w:hAnsi="Arial" w:cs="Arial"/>
              </w:rPr>
              <w:instrText xml:space="preserve"> MERGEFIELD jmeno3 </w:instrText>
            </w:r>
            <w:r w:rsidRPr="000D6D00">
              <w:rPr>
                <w:rFonts w:ascii="Arial" w:hAnsi="Arial" w:cs="Arial"/>
              </w:rPr>
              <w:fldChar w:fldCharType="end"/>
            </w:r>
            <w:r w:rsidRPr="000D6D00">
              <w:rPr>
                <w:rFonts w:ascii="Arial" w:hAnsi="Arial" w:cs="Arial"/>
              </w:rPr>
              <w:t> </w:t>
            </w:r>
            <w:r w:rsidRPr="000D6D00">
              <w:rPr>
                <w:rFonts w:ascii="Arial" w:hAnsi="Arial" w:cs="Arial"/>
              </w:rPr>
              <w:fldChar w:fldCharType="begin"/>
            </w:r>
            <w:r w:rsidRPr="000D6D00">
              <w:rPr>
                <w:rFonts w:ascii="Arial" w:hAnsi="Arial" w:cs="Arial"/>
              </w:rPr>
              <w:instrText xml:space="preserve"> MERGEFIELD prijmeni3 </w:instrText>
            </w:r>
            <w:r w:rsidRPr="000D6D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</w:tr>
    </w:tbl>
    <w:p w:rsidR="0057503C" w:rsidRPr="000D6D00" w:rsidRDefault="0057503C" w:rsidP="0057503C">
      <w:pPr>
        <w:adjustRightInd w:val="0"/>
        <w:rPr>
          <w:rFonts w:ascii="Arial" w:hAnsi="Arial" w:cs="Arial"/>
          <w:b/>
          <w:sz w:val="16"/>
          <w:szCs w:val="16"/>
        </w:rPr>
      </w:pPr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26"/>
          <w:szCs w:val="26"/>
        </w:rPr>
      </w:pPr>
      <w:r w:rsidRPr="000D6D00">
        <w:rPr>
          <w:rFonts w:ascii="Arial" w:hAnsi="Arial" w:cs="Arial"/>
          <w:b/>
          <w:sz w:val="26"/>
          <w:szCs w:val="26"/>
        </w:rPr>
        <w:t>3. Údaje o evakuaci:</w:t>
      </w:r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12"/>
          <w:szCs w:val="12"/>
        </w:rPr>
      </w:pPr>
    </w:p>
    <w:tbl>
      <w:tblPr>
        <w:tblW w:w="101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700"/>
        <w:gridCol w:w="400"/>
        <w:gridCol w:w="2184"/>
        <w:gridCol w:w="709"/>
        <w:gridCol w:w="638"/>
        <w:gridCol w:w="700"/>
        <w:gridCol w:w="1072"/>
        <w:gridCol w:w="708"/>
      </w:tblGrid>
      <w:tr w:rsidR="003122BF" w:rsidRPr="000D6D00" w:rsidTr="003122BF">
        <w:trPr>
          <w:trHeight w:val="300"/>
        </w:trPr>
        <w:tc>
          <w:tcPr>
            <w:tcW w:w="304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Osoby v nemovitosti CELKEM: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FFFFFF"/>
            <w:noWrap/>
            <w:vAlign w:val="bottom"/>
            <w:hideMark/>
          </w:tcPr>
          <w:p w:rsidR="003122BF" w:rsidRPr="000D6D00" w:rsidRDefault="003122BF" w:rsidP="003122B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z toho požadavek na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evakuaci</w:t>
            </w:r>
          </w:p>
        </w:tc>
        <w:tc>
          <w:tcPr>
            <w:tcW w:w="709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3"/>
            <w:tcBorders>
              <w:right w:val="single" w:sz="4" w:space="0" w:color="FF0000"/>
            </w:tcBorders>
            <w:vAlign w:val="bottom"/>
          </w:tcPr>
          <w:p w:rsidR="003122BF" w:rsidRPr="000D6D00" w:rsidRDefault="003122BF" w:rsidP="003122B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z toho požadavek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nouzové ubytování</w:t>
            </w:r>
          </w:p>
        </w:tc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3122BF" w:rsidRPr="000D6D00" w:rsidRDefault="003122BF" w:rsidP="00312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2BF" w:rsidRPr="000D6D00" w:rsidTr="003122BF">
        <w:trPr>
          <w:gridAfter w:val="2"/>
          <w:wAfter w:w="1780" w:type="dxa"/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2BF" w:rsidRPr="000D6D00" w:rsidTr="003122BF">
        <w:trPr>
          <w:gridAfter w:val="2"/>
          <w:wAfter w:w="1780" w:type="dxa"/>
          <w:trHeight w:val="315"/>
        </w:trPr>
        <w:tc>
          <w:tcPr>
            <w:tcW w:w="8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z toho:</w:t>
            </w:r>
          </w:p>
        </w:tc>
      </w:tr>
      <w:tr w:rsidR="003122BF" w:rsidRPr="000D6D00" w:rsidTr="003122BF">
        <w:trPr>
          <w:gridAfter w:val="2"/>
          <w:wAfter w:w="1780" w:type="dxa"/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trvale: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děti do 10 let: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2BF" w:rsidRPr="000D6D00" w:rsidTr="003122BF">
        <w:trPr>
          <w:gridAfter w:val="2"/>
          <w:wAfter w:w="1780" w:type="dxa"/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osoby starší 60 let: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imobilní osoby: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7503C" w:rsidRPr="000D6D00" w:rsidRDefault="0057503C" w:rsidP="0057503C">
      <w:pPr>
        <w:adjustRightInd w:val="0"/>
        <w:rPr>
          <w:rFonts w:ascii="Arial" w:hAnsi="Arial" w:cs="Arial"/>
          <w:b/>
          <w:sz w:val="22"/>
          <w:szCs w:val="22"/>
        </w:rPr>
      </w:pPr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26"/>
          <w:szCs w:val="26"/>
        </w:rPr>
      </w:pPr>
      <w:r w:rsidRPr="000D6D00">
        <w:rPr>
          <w:rFonts w:ascii="Arial" w:hAnsi="Arial" w:cs="Arial"/>
          <w:b/>
          <w:sz w:val="26"/>
          <w:szCs w:val="26"/>
        </w:rPr>
        <w:t>4. Činnost při zabezpečovacích pracích:</w:t>
      </w:r>
    </w:p>
    <w:p w:rsidR="004277EE" w:rsidRPr="000D6D00" w:rsidRDefault="004277EE" w:rsidP="004277EE">
      <w:pPr>
        <w:rPr>
          <w:rFonts w:ascii="Arial" w:hAnsi="Arial" w:cs="Arial"/>
          <w:sz w:val="22"/>
          <w:szCs w:val="22"/>
        </w:rPr>
      </w:pPr>
      <w:r w:rsidRPr="000D6D00">
        <w:rPr>
          <w:rFonts w:ascii="Arial" w:hAnsi="Arial" w:cs="Arial"/>
          <w:sz w:val="22"/>
          <w:szCs w:val="22"/>
        </w:rPr>
        <w:t xml:space="preserve">Uveďte vaší činnost nebo opatření, které byste dělali při zabezpečovacích pracích před </w:t>
      </w:r>
      <w:r w:rsidR="005A0BB8">
        <w:rPr>
          <w:rFonts w:ascii="Arial" w:hAnsi="Arial" w:cs="Arial"/>
          <w:sz w:val="22"/>
          <w:szCs w:val="22"/>
        </w:rPr>
        <w:t xml:space="preserve">přívalem vody z polí a povodní </w:t>
      </w:r>
      <w:r w:rsidRPr="000D6D00">
        <w:rPr>
          <w:rFonts w:ascii="Arial" w:hAnsi="Arial" w:cs="Arial"/>
          <w:sz w:val="22"/>
          <w:szCs w:val="22"/>
        </w:rPr>
        <w:t>na ochranu vaší nemovitosti (majetku).</w:t>
      </w:r>
    </w:p>
    <w:p w:rsidR="004277EE" w:rsidRPr="000D6D00" w:rsidRDefault="004277EE" w:rsidP="004277EE">
      <w:pPr>
        <w:rPr>
          <w:rFonts w:ascii="Arial" w:hAnsi="Arial" w:cs="Arial"/>
          <w:i/>
          <w:iCs/>
          <w:sz w:val="22"/>
          <w:szCs w:val="22"/>
        </w:rPr>
      </w:pPr>
      <w:r w:rsidRPr="000D6D00">
        <w:rPr>
          <w:rFonts w:ascii="Arial" w:hAnsi="Arial" w:cs="Arial"/>
          <w:i/>
          <w:iCs/>
          <w:sz w:val="22"/>
          <w:szCs w:val="22"/>
        </w:rPr>
        <w:t xml:space="preserve">Například: </w:t>
      </w:r>
      <w:r w:rsidR="005A0BB8">
        <w:rPr>
          <w:rFonts w:ascii="Arial" w:hAnsi="Arial" w:cs="Arial"/>
          <w:i/>
          <w:iCs/>
          <w:sz w:val="22"/>
          <w:szCs w:val="22"/>
        </w:rPr>
        <w:t xml:space="preserve">hrazení vjezdu, plotových otvorů, </w:t>
      </w:r>
      <w:r w:rsidR="005A0BB8" w:rsidRPr="000D6D00">
        <w:rPr>
          <w:rFonts w:ascii="Arial" w:hAnsi="Arial" w:cs="Arial"/>
          <w:i/>
          <w:iCs/>
          <w:sz w:val="22"/>
          <w:szCs w:val="22"/>
        </w:rPr>
        <w:t xml:space="preserve">instalace </w:t>
      </w:r>
      <w:r w:rsidR="005A0BB8">
        <w:rPr>
          <w:rFonts w:ascii="Arial" w:hAnsi="Arial" w:cs="Arial"/>
          <w:i/>
          <w:iCs/>
          <w:sz w:val="22"/>
          <w:szCs w:val="22"/>
        </w:rPr>
        <w:t xml:space="preserve">dalších </w:t>
      </w:r>
      <w:r w:rsidR="005A0BB8" w:rsidRPr="000D6D00">
        <w:rPr>
          <w:rFonts w:ascii="Arial" w:hAnsi="Arial" w:cs="Arial"/>
          <w:i/>
          <w:iCs/>
          <w:sz w:val="22"/>
          <w:szCs w:val="22"/>
        </w:rPr>
        <w:t>protipovodňových zábran (</w:t>
      </w:r>
      <w:r w:rsidR="005A0BB8">
        <w:rPr>
          <w:rFonts w:ascii="Arial" w:hAnsi="Arial" w:cs="Arial"/>
          <w:i/>
          <w:iCs/>
          <w:sz w:val="22"/>
          <w:szCs w:val="22"/>
        </w:rPr>
        <w:t xml:space="preserve">pytle s pískem, fošny…), </w:t>
      </w:r>
      <w:r w:rsidRPr="000D6D00">
        <w:rPr>
          <w:rFonts w:ascii="Arial" w:hAnsi="Arial" w:cs="Arial"/>
          <w:i/>
          <w:iCs/>
          <w:sz w:val="22"/>
          <w:szCs w:val="22"/>
        </w:rPr>
        <w:t>vynášení zařízení místností nebo zved</w:t>
      </w:r>
      <w:r w:rsidR="005A0BB8">
        <w:rPr>
          <w:rFonts w:ascii="Arial" w:hAnsi="Arial" w:cs="Arial"/>
          <w:i/>
          <w:iCs/>
          <w:sz w:val="22"/>
          <w:szCs w:val="22"/>
        </w:rPr>
        <w:t>ání zařízení, vyklízení sklepa.</w:t>
      </w:r>
    </w:p>
    <w:tbl>
      <w:tblPr>
        <w:tblW w:w="102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3"/>
      </w:tblGrid>
      <w:tr w:rsidR="0057503C" w:rsidRPr="000D6D00" w:rsidTr="003241A6">
        <w:trPr>
          <w:trHeight w:val="720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03C" w:rsidRPr="000D6D00" w:rsidRDefault="0057503C" w:rsidP="0057503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7503C" w:rsidRPr="000D6D00" w:rsidRDefault="0057503C" w:rsidP="0057503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7503C" w:rsidRPr="000D6D00" w:rsidRDefault="0057503C" w:rsidP="0057503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7503C" w:rsidRPr="000D6D00" w:rsidRDefault="0057503C" w:rsidP="0057503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03C" w:rsidRPr="000D6D00" w:rsidRDefault="0057503C" w:rsidP="0057503C">
      <w:pPr>
        <w:adjustRightInd w:val="0"/>
        <w:rPr>
          <w:rFonts w:ascii="Arial" w:hAnsi="Arial" w:cs="Arial"/>
          <w:sz w:val="16"/>
          <w:szCs w:val="16"/>
        </w:rPr>
      </w:pPr>
    </w:p>
    <w:p w:rsidR="0057503C" w:rsidRPr="000D6D00" w:rsidRDefault="0057503C" w:rsidP="0057503C">
      <w:pPr>
        <w:adjustRightInd w:val="0"/>
        <w:rPr>
          <w:rFonts w:ascii="Arial" w:hAnsi="Arial" w:cs="Arial"/>
          <w:sz w:val="24"/>
          <w:szCs w:val="24"/>
        </w:rPr>
      </w:pPr>
      <w:r w:rsidRPr="000D6D00">
        <w:rPr>
          <w:rFonts w:ascii="Arial" w:hAnsi="Arial" w:cs="Arial"/>
          <w:b/>
          <w:sz w:val="26"/>
          <w:szCs w:val="26"/>
        </w:rPr>
        <w:t>5. Požadavek na pomoc</w:t>
      </w:r>
      <w:r w:rsidR="005A0BB8">
        <w:rPr>
          <w:rFonts w:ascii="Arial" w:hAnsi="Arial" w:cs="Arial"/>
          <w:b/>
          <w:sz w:val="26"/>
          <w:szCs w:val="26"/>
        </w:rPr>
        <w:t xml:space="preserve"> (hasiči, vybraní spoluobčané) </w:t>
      </w:r>
    </w:p>
    <w:p w:rsidR="0057503C" w:rsidRPr="000D6D00" w:rsidRDefault="0057503C" w:rsidP="0057503C">
      <w:pPr>
        <w:adjustRightInd w:val="0"/>
        <w:rPr>
          <w:rFonts w:ascii="Arial" w:hAnsi="Arial" w:cs="Arial"/>
          <w:sz w:val="22"/>
          <w:szCs w:val="22"/>
        </w:rPr>
      </w:pPr>
      <w:r w:rsidRPr="000D6D00">
        <w:rPr>
          <w:rFonts w:ascii="Arial" w:hAnsi="Arial" w:cs="Arial"/>
          <w:sz w:val="22"/>
          <w:szCs w:val="22"/>
        </w:rPr>
        <w:t>Jedná se o krajní případ (osoby těles</w:t>
      </w:r>
      <w:r w:rsidR="003B3B41" w:rsidRPr="000D6D00">
        <w:rPr>
          <w:rFonts w:ascii="Arial" w:hAnsi="Arial" w:cs="Arial"/>
          <w:sz w:val="22"/>
          <w:szCs w:val="22"/>
        </w:rPr>
        <w:t xml:space="preserve">ně postižené, senioři, atd.) - </w:t>
      </w:r>
      <w:r w:rsidRPr="000D6D00">
        <w:rPr>
          <w:rFonts w:ascii="Arial" w:hAnsi="Arial" w:cs="Arial"/>
          <w:sz w:val="22"/>
          <w:szCs w:val="22"/>
        </w:rPr>
        <w:t xml:space="preserve">vyplňte počet potřebných osob </w:t>
      </w:r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22"/>
          <w:szCs w:val="22"/>
        </w:rPr>
      </w:pPr>
      <w:r w:rsidRPr="000D6D00">
        <w:rPr>
          <w:rFonts w:ascii="Arial" w:hAnsi="Arial" w:cs="Arial"/>
          <w:b/>
          <w:sz w:val="22"/>
          <w:szCs w:val="22"/>
        </w:rPr>
        <w:t>nehodící škrtněte</w:t>
      </w:r>
    </w:p>
    <w:p w:rsidR="0057503C" w:rsidRPr="000D6D00" w:rsidRDefault="0057503C" w:rsidP="0057503C">
      <w:pPr>
        <w:adjustRightInd w:val="0"/>
        <w:rPr>
          <w:rFonts w:ascii="Arial" w:hAnsi="Arial" w:cs="Arial"/>
          <w:sz w:val="22"/>
          <w:szCs w:val="22"/>
        </w:rPr>
      </w:pPr>
    </w:p>
    <w:tbl>
      <w:tblPr>
        <w:tblW w:w="45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98"/>
        <w:gridCol w:w="425"/>
        <w:gridCol w:w="400"/>
        <w:gridCol w:w="1903"/>
      </w:tblGrid>
      <w:tr w:rsidR="0057503C" w:rsidRPr="000D6D00" w:rsidTr="0057503C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Hasiči: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 xml:space="preserve">ANO - </w:t>
            </w:r>
          </w:p>
        </w:tc>
      </w:tr>
    </w:tbl>
    <w:p w:rsidR="0057503C" w:rsidRPr="000D6D00" w:rsidRDefault="0057503C" w:rsidP="0057503C">
      <w:pPr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8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798"/>
        <w:gridCol w:w="425"/>
        <w:gridCol w:w="400"/>
        <w:gridCol w:w="3552"/>
      </w:tblGrid>
      <w:tr w:rsidR="0057503C" w:rsidRPr="000D6D00" w:rsidTr="001443B2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3C" w:rsidRPr="000D6D00" w:rsidRDefault="0057503C" w:rsidP="005A0BB8">
            <w:pPr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 xml:space="preserve">Věcná pomoc </w:t>
            </w:r>
            <w:r w:rsidR="005A0BB8">
              <w:rPr>
                <w:rFonts w:ascii="Arial" w:hAnsi="Arial" w:cs="Arial"/>
                <w:sz w:val="22"/>
                <w:szCs w:val="22"/>
              </w:rPr>
              <w:t>(např. strojní)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 xml:space="preserve">ANO - </w:t>
            </w:r>
          </w:p>
        </w:tc>
      </w:tr>
    </w:tbl>
    <w:p w:rsidR="0057503C" w:rsidRPr="000D6D00" w:rsidRDefault="0057503C" w:rsidP="0057503C">
      <w:pPr>
        <w:rPr>
          <w:rFonts w:ascii="Arial" w:hAnsi="Arial" w:cs="Arial"/>
          <w:sz w:val="16"/>
          <w:szCs w:val="16"/>
        </w:rPr>
      </w:pPr>
    </w:p>
    <w:p w:rsidR="0057503C" w:rsidRPr="000D6D00" w:rsidRDefault="0057503C" w:rsidP="0057503C">
      <w:pPr>
        <w:rPr>
          <w:rFonts w:ascii="Arial" w:hAnsi="Arial" w:cs="Arial"/>
          <w:b/>
          <w:sz w:val="26"/>
          <w:szCs w:val="26"/>
        </w:rPr>
      </w:pPr>
      <w:r w:rsidRPr="000D6D00">
        <w:rPr>
          <w:rFonts w:ascii="Arial" w:hAnsi="Arial" w:cs="Arial"/>
          <w:b/>
          <w:sz w:val="26"/>
          <w:szCs w:val="26"/>
        </w:rPr>
        <w:t>6. Požadavek na evakuaci domácích zvířat:</w:t>
      </w:r>
    </w:p>
    <w:p w:rsidR="0057503C" w:rsidRPr="000D6D00" w:rsidRDefault="0057503C" w:rsidP="0057503C">
      <w:pPr>
        <w:adjustRightInd w:val="0"/>
        <w:rPr>
          <w:rFonts w:ascii="Arial" w:hAnsi="Arial" w:cs="Arial"/>
          <w:sz w:val="22"/>
          <w:szCs w:val="22"/>
        </w:rPr>
      </w:pPr>
      <w:r w:rsidRPr="000D6D00">
        <w:rPr>
          <w:rFonts w:ascii="Arial" w:hAnsi="Arial" w:cs="Arial"/>
          <w:sz w:val="22"/>
          <w:szCs w:val="22"/>
        </w:rPr>
        <w:t xml:space="preserve">Jedná se o krajní </w:t>
      </w:r>
      <w:r w:rsidR="00CC20C8" w:rsidRPr="000D6D00">
        <w:rPr>
          <w:rFonts w:ascii="Arial" w:hAnsi="Arial" w:cs="Arial"/>
          <w:sz w:val="22"/>
          <w:szCs w:val="22"/>
        </w:rPr>
        <w:t xml:space="preserve">případ </w:t>
      </w:r>
      <w:r w:rsidRPr="000D6D00">
        <w:rPr>
          <w:rFonts w:ascii="Arial" w:hAnsi="Arial" w:cs="Arial"/>
          <w:sz w:val="22"/>
          <w:szCs w:val="22"/>
        </w:rPr>
        <w:t xml:space="preserve">-  vyplňte počet </w:t>
      </w:r>
      <w:r w:rsidR="00CC20C8" w:rsidRPr="000D6D00">
        <w:rPr>
          <w:rFonts w:ascii="Arial" w:hAnsi="Arial" w:cs="Arial"/>
          <w:sz w:val="22"/>
          <w:szCs w:val="22"/>
        </w:rPr>
        <w:t>a druh zvířectva</w:t>
      </w:r>
    </w:p>
    <w:p w:rsidR="0057503C" w:rsidRPr="000D6D00" w:rsidRDefault="0057503C" w:rsidP="0057503C">
      <w:pPr>
        <w:rPr>
          <w:rFonts w:ascii="Arial" w:hAnsi="Arial" w:cs="Arial"/>
          <w:sz w:val="22"/>
          <w:szCs w:val="22"/>
        </w:rPr>
      </w:pPr>
    </w:p>
    <w:tbl>
      <w:tblPr>
        <w:tblW w:w="88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2403"/>
        <w:gridCol w:w="1763"/>
      </w:tblGrid>
      <w:tr w:rsidR="0057503C" w:rsidRPr="000D6D00" w:rsidTr="001443B2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Druh: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Počet zvířat: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Druh: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Počet zvířat:</w:t>
            </w:r>
          </w:p>
        </w:tc>
      </w:tr>
      <w:tr w:rsidR="0057503C" w:rsidRPr="000D6D00" w:rsidTr="001443B2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Druh: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Počet zvířat: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Druh: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Počet zvířat:</w:t>
            </w:r>
          </w:p>
        </w:tc>
      </w:tr>
    </w:tbl>
    <w:p w:rsidR="0057503C" w:rsidRPr="000D6D00" w:rsidRDefault="0057503C" w:rsidP="009A367C">
      <w:pPr>
        <w:spacing w:before="120"/>
        <w:jc w:val="both"/>
        <w:rPr>
          <w:rFonts w:ascii="Arial" w:hAnsi="Arial" w:cs="Arial"/>
          <w:sz w:val="22"/>
        </w:rPr>
      </w:pPr>
    </w:p>
    <w:sectPr w:rsidR="0057503C" w:rsidRPr="000D6D00" w:rsidSect="00477A6D">
      <w:headerReference w:type="even" r:id="rId8"/>
      <w:headerReference w:type="default" r:id="rId9"/>
      <w:headerReference w:type="first" r:id="rId10"/>
      <w:pgSz w:w="11906" w:h="16838" w:code="9"/>
      <w:pgMar w:top="709" w:right="851" w:bottom="680" w:left="851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AA" w:rsidRDefault="00F979AA">
      <w:r>
        <w:separator/>
      </w:r>
    </w:p>
  </w:endnote>
  <w:endnote w:type="continuationSeparator" w:id="0">
    <w:p w:rsidR="00F979AA" w:rsidRDefault="00F9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AA" w:rsidRDefault="00F979AA">
      <w:r>
        <w:separator/>
      </w:r>
    </w:p>
  </w:footnote>
  <w:footnote w:type="continuationSeparator" w:id="0">
    <w:p w:rsidR="00F979AA" w:rsidRDefault="00F9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A" w:rsidRDefault="00F979A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6CC6">
      <w:rPr>
        <w:rStyle w:val="slostrnky"/>
        <w:noProof/>
      </w:rPr>
      <w:t>1</w:t>
    </w:r>
    <w:r>
      <w:rPr>
        <w:rStyle w:val="slostrnky"/>
      </w:rPr>
      <w:fldChar w:fldCharType="end"/>
    </w:r>
  </w:p>
  <w:p w:rsidR="00F979AA" w:rsidRDefault="00F979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A" w:rsidRDefault="00F979AA">
    <w:pPr>
      <w:pStyle w:val="Zhlav"/>
      <w:framePr w:wrap="around" w:vAnchor="text" w:hAnchor="margin" w:xAlign="center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2C2638">
      <w:rPr>
        <w:rStyle w:val="slostrnky"/>
        <w:rFonts w:ascii="Arial" w:hAnsi="Arial"/>
        <w:noProof/>
      </w:rPr>
      <w:t>2</w:t>
    </w:r>
    <w:r>
      <w:rPr>
        <w:rStyle w:val="slostrnky"/>
        <w:rFonts w:ascii="Arial" w:hAnsi="Arial"/>
      </w:rPr>
      <w:fldChar w:fldCharType="end"/>
    </w:r>
  </w:p>
  <w:p w:rsidR="00F979AA" w:rsidRDefault="00F979AA">
    <w:pPr>
      <w:pStyle w:val="Zhlav"/>
      <w:spacing w:after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B8" w:rsidRPr="005A0BB8" w:rsidRDefault="005A0BB8">
    <w:pPr>
      <w:pStyle w:val="Zhlav"/>
      <w:rPr>
        <w:rFonts w:ascii="Arial" w:hAnsi="Arial" w:cs="Arial"/>
        <w:color w:val="808080" w:themeColor="background1" w:themeShade="80"/>
      </w:rPr>
    </w:pPr>
    <w:r w:rsidRPr="005A0BB8">
      <w:rPr>
        <w:rFonts w:ascii="Arial" w:hAnsi="Arial" w:cs="Arial"/>
        <w:color w:val="808080" w:themeColor="background1" w:themeShade="80"/>
      </w:rPr>
      <w:t xml:space="preserve">Povodňový </w:t>
    </w:r>
    <w:r w:rsidR="00F4570E">
      <w:rPr>
        <w:rFonts w:ascii="Arial" w:hAnsi="Arial" w:cs="Arial"/>
        <w:color w:val="808080" w:themeColor="background1" w:themeShade="80"/>
      </w:rPr>
      <w:t xml:space="preserve">plán </w:t>
    </w:r>
    <w:r w:rsidR="003122BF">
      <w:rPr>
        <w:rFonts w:ascii="Arial" w:hAnsi="Arial" w:cs="Arial"/>
        <w:color w:val="808080" w:themeColor="background1" w:themeShade="80"/>
      </w:rPr>
      <w:t xml:space="preserve">města </w:t>
    </w:r>
    <w:r w:rsidR="002C2638">
      <w:rPr>
        <w:rFonts w:ascii="Arial" w:hAnsi="Arial" w:cs="Arial"/>
        <w:color w:val="808080" w:themeColor="background1" w:themeShade="80"/>
      </w:rPr>
      <w:t>Mariánské Lázně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29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839507251"/>
  </wne:recipientData>
  <wne:recipientData>
    <wne:active wne:val="1"/>
    <wne:hash wne:val="-338973860"/>
  </wne:recipientData>
  <wne:recipientData>
    <wne:active wne:val="1"/>
    <wne:hash wne:val="1341350832"/>
  </wne:recipientData>
  <wne:recipientData>
    <wne:active wne:val="1"/>
    <wne:hash wne:val="-1658377130"/>
  </wne:recipientData>
  <wne:recipientData>
    <wne:active wne:val="1"/>
    <wne:hash wne:val="184555086"/>
  </wne:recipientData>
  <wne:recipientData>
    <wne:active wne:val="1"/>
    <wne:hash wne:val="631124849"/>
  </wne:recipientData>
  <wne:recipientData>
    <wne:active wne:val="1"/>
    <wne:hash wne:val="-1471135204"/>
  </wne:recipientData>
  <wne:recipientData>
    <wne:active wne:val="1"/>
    <wne:hash wne:val="2089196734"/>
  </wne:recipientData>
  <wne:recipientData>
    <wne:active wne:val="1"/>
    <wne:hash wne:val="-1940276148"/>
  </wne:recipientData>
  <wne:recipientData>
    <wne:active wne:val="1"/>
    <wne:hash wne:val="526261735"/>
  </wne:recipientData>
  <wne:recipientData>
    <wne:active wne:val="1"/>
    <wne:hash wne:val="1034379959"/>
  </wne:recipientData>
  <wne:recipientData>
    <wne:active wne:val="1"/>
    <wne:hash wne:val="606066866"/>
  </wne:recipientData>
  <wne:recipientData>
    <wne:active wne:val="1"/>
    <wne:hash wne:val="-737429343"/>
  </wne:recipientData>
  <wne:recipientData>
    <wne:active wne:val="1"/>
    <wne:hash wne:val="1750653737"/>
  </wne:recipientData>
  <wne:recipientData>
    <wne:active wne:val="1"/>
    <wne:hash wne:val="902103636"/>
  </wne:recipientData>
  <wne:recipientData>
    <wne:active wne:val="1"/>
    <wne:hash wne:val="-1457856223"/>
  </wne:recipientData>
  <wne:recipientData>
    <wne:active wne:val="1"/>
    <wne:hash wne:val="-1454926194"/>
  </wne:recipientData>
  <wne:recipientData>
    <wne:active wne:val="1"/>
    <wne:hash wne:val="-581646646"/>
  </wne:recipientData>
  <wne:recipientData>
    <wne:active wne:val="1"/>
    <wne:hash wne:val="80929985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R:\__DPP\___MILEVSKO_DPP\AKIS\Export_AKIS_150423_07422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qExcel_N`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2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B9"/>
    <w:rsid w:val="00036C15"/>
    <w:rsid w:val="00055D72"/>
    <w:rsid w:val="00082A53"/>
    <w:rsid w:val="000B13E4"/>
    <w:rsid w:val="000D6D00"/>
    <w:rsid w:val="00130411"/>
    <w:rsid w:val="001443B2"/>
    <w:rsid w:val="00167708"/>
    <w:rsid w:val="00177BB6"/>
    <w:rsid w:val="001D0BE0"/>
    <w:rsid w:val="001D4E98"/>
    <w:rsid w:val="001F7ED6"/>
    <w:rsid w:val="002A4DBB"/>
    <w:rsid w:val="002B15B1"/>
    <w:rsid w:val="002B18C9"/>
    <w:rsid w:val="002C2638"/>
    <w:rsid w:val="002F4246"/>
    <w:rsid w:val="003122BF"/>
    <w:rsid w:val="00315DD0"/>
    <w:rsid w:val="003241A6"/>
    <w:rsid w:val="00347056"/>
    <w:rsid w:val="0037549E"/>
    <w:rsid w:val="003764EE"/>
    <w:rsid w:val="003B1207"/>
    <w:rsid w:val="003B3B41"/>
    <w:rsid w:val="003B537A"/>
    <w:rsid w:val="003C47CE"/>
    <w:rsid w:val="004048A2"/>
    <w:rsid w:val="004273D7"/>
    <w:rsid w:val="004277EE"/>
    <w:rsid w:val="00445991"/>
    <w:rsid w:val="00477A6D"/>
    <w:rsid w:val="0048155F"/>
    <w:rsid w:val="004865AA"/>
    <w:rsid w:val="004C2701"/>
    <w:rsid w:val="004E245C"/>
    <w:rsid w:val="0052063A"/>
    <w:rsid w:val="005409BA"/>
    <w:rsid w:val="0056271D"/>
    <w:rsid w:val="005723E2"/>
    <w:rsid w:val="0057503C"/>
    <w:rsid w:val="0059150E"/>
    <w:rsid w:val="005A0BB8"/>
    <w:rsid w:val="005B1DB9"/>
    <w:rsid w:val="005F16D5"/>
    <w:rsid w:val="006B626D"/>
    <w:rsid w:val="00707A83"/>
    <w:rsid w:val="00711A26"/>
    <w:rsid w:val="00816196"/>
    <w:rsid w:val="0082636E"/>
    <w:rsid w:val="00832D9B"/>
    <w:rsid w:val="008866A4"/>
    <w:rsid w:val="008E4B0E"/>
    <w:rsid w:val="0096485B"/>
    <w:rsid w:val="009A367C"/>
    <w:rsid w:val="009B55B3"/>
    <w:rsid w:val="00A23421"/>
    <w:rsid w:val="00A32F7E"/>
    <w:rsid w:val="00A412DF"/>
    <w:rsid w:val="00AA702F"/>
    <w:rsid w:val="00AA7B02"/>
    <w:rsid w:val="00AB14F3"/>
    <w:rsid w:val="00AB5486"/>
    <w:rsid w:val="00B03129"/>
    <w:rsid w:val="00B22CCE"/>
    <w:rsid w:val="00B32631"/>
    <w:rsid w:val="00B7062C"/>
    <w:rsid w:val="00BB12D9"/>
    <w:rsid w:val="00C90E16"/>
    <w:rsid w:val="00CC20C8"/>
    <w:rsid w:val="00CD567A"/>
    <w:rsid w:val="00CE1B1E"/>
    <w:rsid w:val="00CE3722"/>
    <w:rsid w:val="00D21766"/>
    <w:rsid w:val="00D56CC6"/>
    <w:rsid w:val="00D63385"/>
    <w:rsid w:val="00D974C3"/>
    <w:rsid w:val="00DC125D"/>
    <w:rsid w:val="00E26BD4"/>
    <w:rsid w:val="00E94E94"/>
    <w:rsid w:val="00EE6927"/>
    <w:rsid w:val="00EF4AE4"/>
    <w:rsid w:val="00F02378"/>
    <w:rsid w:val="00F31F73"/>
    <w:rsid w:val="00F35A5D"/>
    <w:rsid w:val="00F4570E"/>
    <w:rsid w:val="00F45850"/>
    <w:rsid w:val="00F62177"/>
    <w:rsid w:val="00F65E14"/>
    <w:rsid w:val="00F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7B8B-C497-4003-91CF-F1A0DB93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pPr>
      <w:spacing w:before="60" w:after="60"/>
      <w:jc w:val="both"/>
    </w:pPr>
    <w:rPr>
      <w:rFonts w:ascii="Arial" w:hAnsi="Arial"/>
      <w:b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basedOn w:val="Standardnpsmoodstavce"/>
    <w:link w:val="Zpat"/>
    <w:rsid w:val="00CE3722"/>
  </w:style>
  <w:style w:type="paragraph" w:styleId="Textbubliny">
    <w:name w:val="Balloon Text"/>
    <w:basedOn w:val="Normln"/>
    <w:link w:val="TextbublinyChar"/>
    <w:rsid w:val="00477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77A6D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rsid w:val="0096485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648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E:\PRACOVNI_SYKORA\_dPP\Benatky%20nad%20Jizerou\hlavickovy%20papir_D02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63C3-B5D4-4931-BCD3-D9E3C7D7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papir_D022.dot</Template>
  <TotalTime>0</TotalTime>
  <Pages>1</Pages>
  <Words>190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VRV a.s.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Lumír Pála</dc:creator>
  <cp:keywords/>
  <cp:lastModifiedBy>Lumír Pála</cp:lastModifiedBy>
  <cp:revision>4</cp:revision>
  <cp:lastPrinted>2016-03-18T07:12:00Z</cp:lastPrinted>
  <dcterms:created xsi:type="dcterms:W3CDTF">2017-02-01T11:33:00Z</dcterms:created>
  <dcterms:modified xsi:type="dcterms:W3CDTF">2017-03-30T05:55:00Z</dcterms:modified>
</cp:coreProperties>
</file>