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E5542" w14:textId="77777777" w:rsidR="00856973" w:rsidRDefault="00856973" w:rsidP="00263364"/>
    <w:p w14:paraId="43C4A683" w14:textId="77777777" w:rsidR="00856973" w:rsidRDefault="00856973" w:rsidP="00263364"/>
    <w:p w14:paraId="03BC2530" w14:textId="77777777" w:rsidR="00856973" w:rsidRDefault="00856973" w:rsidP="00263364"/>
    <w:p w14:paraId="542F5BFE" w14:textId="77777777" w:rsidR="00856973" w:rsidRDefault="00856973" w:rsidP="00263364"/>
    <w:p w14:paraId="00B7D30E" w14:textId="77777777" w:rsidR="00856973" w:rsidRDefault="00856973" w:rsidP="00263364"/>
    <w:p w14:paraId="5545343A" w14:textId="77777777" w:rsidR="00856973" w:rsidRDefault="00856973" w:rsidP="00263364"/>
    <w:p w14:paraId="1EADF3C3" w14:textId="57C85F3C" w:rsidR="00856973" w:rsidRDefault="00CA2691" w:rsidP="00762730">
      <w:pPr>
        <w:rPr>
          <w:sz w:val="24"/>
          <w:szCs w:val="24"/>
        </w:rPr>
      </w:pPr>
      <w:r w:rsidRPr="0015538B">
        <w:rPr>
          <w:sz w:val="24"/>
          <w:szCs w:val="24"/>
        </w:rPr>
        <w:t>Čj</w:t>
      </w:r>
      <w:r>
        <w:t>.</w:t>
      </w:r>
      <w:r w:rsidR="008D38B0">
        <w:t xml:space="preserve"> OVVSA/24/1300/LP</w:t>
      </w:r>
      <w:r w:rsidR="004B7EE3">
        <w:rPr>
          <w:sz w:val="24"/>
          <w:szCs w:val="24"/>
        </w:rPr>
        <w:t xml:space="preserve">     </w:t>
      </w:r>
    </w:p>
    <w:p w14:paraId="022E3DEA" w14:textId="77777777" w:rsidR="00856973" w:rsidRDefault="00856973" w:rsidP="00762730">
      <w:pPr>
        <w:rPr>
          <w:sz w:val="24"/>
          <w:szCs w:val="24"/>
        </w:rPr>
      </w:pPr>
    </w:p>
    <w:p w14:paraId="16C9D91B" w14:textId="126D3245" w:rsidR="004B7EE3" w:rsidRDefault="004B7EE3" w:rsidP="00762730">
      <w:pPr>
        <w:rPr>
          <w:sz w:val="24"/>
          <w:szCs w:val="24"/>
          <w:lang w:eastAsia="cs-CZ"/>
        </w:rPr>
      </w:pPr>
      <w:r>
        <w:rPr>
          <w:sz w:val="24"/>
          <w:szCs w:val="24"/>
        </w:rPr>
        <w:t xml:space="preserve">                                                         </w:t>
      </w:r>
    </w:p>
    <w:p w14:paraId="589AAD62" w14:textId="77777777" w:rsidR="00A0240D" w:rsidRPr="00A0240D" w:rsidRDefault="00A0240D" w:rsidP="00FC49F4">
      <w:pPr>
        <w:pStyle w:val="Nadpis2"/>
        <w:spacing w:line="480" w:lineRule="auto"/>
        <w:jc w:val="center"/>
        <w:rPr>
          <w:color w:val="auto"/>
          <w:sz w:val="28"/>
          <w:szCs w:val="28"/>
          <w:u w:val="single"/>
        </w:rPr>
      </w:pPr>
      <w:r w:rsidRPr="00A0240D">
        <w:rPr>
          <w:color w:val="auto"/>
          <w:sz w:val="28"/>
          <w:szCs w:val="28"/>
          <w:u w:val="single"/>
        </w:rPr>
        <w:t>Stanovení minimálního počtu členů okrskové volební komise</w:t>
      </w:r>
    </w:p>
    <w:p w14:paraId="40FA7ADE" w14:textId="77777777" w:rsidR="00A0240D" w:rsidRDefault="00A0240D" w:rsidP="00FC49F4">
      <w:pPr>
        <w:spacing w:line="480" w:lineRule="auto"/>
        <w:rPr>
          <w:sz w:val="24"/>
        </w:rPr>
      </w:pPr>
    </w:p>
    <w:p w14:paraId="6448708F" w14:textId="7DC71606" w:rsidR="00A0240D" w:rsidRDefault="00A0240D" w:rsidP="00FC49F4">
      <w:pPr>
        <w:spacing w:line="480" w:lineRule="auto"/>
        <w:rPr>
          <w:b/>
          <w:bCs/>
          <w:sz w:val="24"/>
          <w:szCs w:val="24"/>
          <w:u w:val="single"/>
        </w:rPr>
      </w:pPr>
      <w:r w:rsidRPr="00A0240D">
        <w:rPr>
          <w:sz w:val="24"/>
          <w:szCs w:val="24"/>
        </w:rPr>
        <w:t xml:space="preserve">V souladu s § 16 odst. 1 písm. c) zákona č. 62/2003 Sb., </w:t>
      </w:r>
      <w:r w:rsidRPr="00A0240D">
        <w:rPr>
          <w:b/>
          <w:bCs/>
          <w:sz w:val="24"/>
          <w:szCs w:val="24"/>
        </w:rPr>
        <w:t>o volbách do Evropského parlamentu</w:t>
      </w:r>
      <w:r w:rsidRPr="00A0240D">
        <w:rPr>
          <w:bCs/>
          <w:sz w:val="24"/>
          <w:szCs w:val="24"/>
        </w:rPr>
        <w:t xml:space="preserve"> </w:t>
      </w:r>
      <w:r w:rsidRPr="00A0240D">
        <w:rPr>
          <w:sz w:val="24"/>
          <w:szCs w:val="24"/>
        </w:rPr>
        <w:t>a o změně některých zákonů, ve znění pozdějších předpisů, stanovuji</w:t>
      </w:r>
      <w:r w:rsidR="00FC49F4">
        <w:rPr>
          <w:sz w:val="24"/>
          <w:szCs w:val="24"/>
        </w:rPr>
        <w:t xml:space="preserve"> ve městě Mariánské Lázně</w:t>
      </w:r>
      <w:r w:rsidRPr="00A0240D">
        <w:rPr>
          <w:sz w:val="24"/>
          <w:szCs w:val="24"/>
        </w:rPr>
        <w:t xml:space="preserve"> pro</w:t>
      </w:r>
      <w:r w:rsidRPr="00A0240D">
        <w:rPr>
          <w:b/>
          <w:sz w:val="24"/>
          <w:szCs w:val="24"/>
        </w:rPr>
        <w:t xml:space="preserve"> volby do Evropského parlamentu</w:t>
      </w:r>
      <w:r w:rsidRPr="00A0240D">
        <w:rPr>
          <w:sz w:val="24"/>
          <w:szCs w:val="24"/>
        </w:rPr>
        <w:t xml:space="preserve">, které se konají ve dnech 7. a 8. června 2024, minimální počet členů okrskové volební komise na </w:t>
      </w:r>
      <w:r w:rsidRPr="00A0240D">
        <w:rPr>
          <w:b/>
          <w:bCs/>
          <w:sz w:val="24"/>
          <w:szCs w:val="24"/>
          <w:u w:val="single"/>
        </w:rPr>
        <w:t>pět členů</w:t>
      </w:r>
      <w:r w:rsidR="00FC49F4">
        <w:rPr>
          <w:sz w:val="24"/>
          <w:szCs w:val="24"/>
        </w:rPr>
        <w:t xml:space="preserve">, </w:t>
      </w:r>
      <w:r w:rsidRPr="00A0240D">
        <w:rPr>
          <w:sz w:val="24"/>
          <w:szCs w:val="24"/>
        </w:rPr>
        <w:t xml:space="preserve">s výjimkou volebního okrsku č. 3 </w:t>
      </w:r>
      <w:r w:rsidR="00FC49F4">
        <w:rPr>
          <w:sz w:val="24"/>
          <w:szCs w:val="24"/>
        </w:rPr>
        <w:t>v části obce</w:t>
      </w:r>
      <w:r w:rsidRPr="00A0240D">
        <w:rPr>
          <w:sz w:val="24"/>
          <w:szCs w:val="24"/>
        </w:rPr>
        <w:t xml:space="preserve"> Kladská, kde bude okrsková volební komise minimálně </w:t>
      </w:r>
      <w:r w:rsidRPr="00A0240D">
        <w:rPr>
          <w:b/>
          <w:bCs/>
          <w:sz w:val="24"/>
          <w:szCs w:val="24"/>
          <w:u w:val="single"/>
        </w:rPr>
        <w:t>čtyřčlenná.</w:t>
      </w:r>
    </w:p>
    <w:p w14:paraId="4A131CF4" w14:textId="77777777" w:rsidR="00A0240D" w:rsidRDefault="00A0240D" w:rsidP="00FC49F4">
      <w:pPr>
        <w:spacing w:line="480" w:lineRule="auto"/>
        <w:rPr>
          <w:b/>
          <w:bCs/>
          <w:sz w:val="24"/>
          <w:szCs w:val="24"/>
          <w:u w:val="single"/>
        </w:rPr>
      </w:pPr>
    </w:p>
    <w:p w14:paraId="5A4A91E8" w14:textId="77777777" w:rsidR="00A0240D" w:rsidRDefault="00A0240D" w:rsidP="00FC49F4">
      <w:pPr>
        <w:spacing w:line="480" w:lineRule="auto"/>
        <w:rPr>
          <w:b/>
          <w:bCs/>
          <w:sz w:val="24"/>
          <w:szCs w:val="24"/>
          <w:u w:val="single"/>
        </w:rPr>
      </w:pPr>
    </w:p>
    <w:p w14:paraId="616427A2" w14:textId="4FE5BDA7" w:rsidR="00A0240D" w:rsidRPr="00A0240D" w:rsidRDefault="00A0240D" w:rsidP="00FC49F4">
      <w:pPr>
        <w:spacing w:line="480" w:lineRule="auto"/>
        <w:rPr>
          <w:sz w:val="24"/>
          <w:szCs w:val="24"/>
        </w:rPr>
      </w:pPr>
      <w:r w:rsidRPr="00A0240D">
        <w:rPr>
          <w:sz w:val="24"/>
          <w:szCs w:val="24"/>
        </w:rPr>
        <w:t>V Mariánských Lázní</w:t>
      </w:r>
      <w:r w:rsidR="008D38B0">
        <w:rPr>
          <w:sz w:val="24"/>
          <w:szCs w:val="24"/>
        </w:rPr>
        <w:t>ch</w:t>
      </w:r>
      <w:r w:rsidRPr="00A0240D">
        <w:rPr>
          <w:sz w:val="24"/>
          <w:szCs w:val="24"/>
        </w:rPr>
        <w:t xml:space="preserve"> dne </w:t>
      </w:r>
      <w:r w:rsidR="00506000">
        <w:rPr>
          <w:sz w:val="24"/>
          <w:szCs w:val="24"/>
        </w:rPr>
        <w:t>3</w:t>
      </w:r>
      <w:r w:rsidRPr="00A0240D">
        <w:rPr>
          <w:sz w:val="24"/>
          <w:szCs w:val="24"/>
        </w:rPr>
        <w:t>. 4. 2024</w:t>
      </w:r>
    </w:p>
    <w:p w14:paraId="5A51549B" w14:textId="77777777" w:rsidR="00A0240D" w:rsidRDefault="00A0240D" w:rsidP="00FC49F4">
      <w:pPr>
        <w:spacing w:line="480" w:lineRule="auto"/>
        <w:rPr>
          <w:sz w:val="24"/>
          <w:szCs w:val="24"/>
        </w:rPr>
      </w:pPr>
    </w:p>
    <w:p w14:paraId="24D1E140" w14:textId="77777777" w:rsidR="00FC49F4" w:rsidRDefault="00FC49F4" w:rsidP="00FC49F4">
      <w:pPr>
        <w:spacing w:line="480" w:lineRule="auto"/>
        <w:rPr>
          <w:sz w:val="24"/>
          <w:szCs w:val="24"/>
        </w:rPr>
      </w:pPr>
    </w:p>
    <w:p w14:paraId="7C71D8BF" w14:textId="77777777" w:rsidR="00FC49F4" w:rsidRPr="00A0240D" w:rsidRDefault="00FC49F4" w:rsidP="00FC49F4">
      <w:pPr>
        <w:spacing w:line="480" w:lineRule="auto"/>
        <w:rPr>
          <w:sz w:val="24"/>
          <w:szCs w:val="24"/>
        </w:rPr>
      </w:pPr>
    </w:p>
    <w:p w14:paraId="7D27A794" w14:textId="77777777" w:rsidR="00A0240D" w:rsidRDefault="00A0240D" w:rsidP="00FC49F4">
      <w:pPr>
        <w:spacing w:line="480" w:lineRule="auto"/>
        <w:rPr>
          <w:sz w:val="24"/>
        </w:rPr>
      </w:pPr>
    </w:p>
    <w:p w14:paraId="6C61600D" w14:textId="77777777" w:rsidR="00A0240D" w:rsidRPr="00A0240D" w:rsidRDefault="00A0240D" w:rsidP="00FC49F4">
      <w:pPr>
        <w:spacing w:line="480" w:lineRule="auto"/>
        <w:rPr>
          <w:sz w:val="24"/>
          <w:szCs w:val="24"/>
        </w:rPr>
      </w:pPr>
      <w:r w:rsidRPr="00A0240D">
        <w:rPr>
          <w:sz w:val="24"/>
          <w:szCs w:val="24"/>
        </w:rPr>
        <w:t>Martin Hurajčík</w:t>
      </w:r>
    </w:p>
    <w:p w14:paraId="3AC26387" w14:textId="3D302D95" w:rsidR="00D736A5" w:rsidRDefault="00A0240D" w:rsidP="00FC49F4">
      <w:pPr>
        <w:spacing w:line="480" w:lineRule="auto"/>
        <w:rPr>
          <w:sz w:val="24"/>
          <w:szCs w:val="24"/>
        </w:rPr>
      </w:pPr>
      <w:r w:rsidRPr="00A0240D">
        <w:rPr>
          <w:sz w:val="24"/>
          <w:szCs w:val="24"/>
        </w:rPr>
        <w:t>starosta města</w:t>
      </w:r>
    </w:p>
    <w:p w14:paraId="4E710716" w14:textId="77777777" w:rsidR="00810353" w:rsidRPr="00823AB8" w:rsidRDefault="00810353" w:rsidP="00FC49F4">
      <w:pPr>
        <w:spacing w:line="480" w:lineRule="auto"/>
        <w:jc w:val="left"/>
        <w:rPr>
          <w:sz w:val="24"/>
          <w:szCs w:val="24"/>
        </w:rPr>
      </w:pPr>
    </w:p>
    <w:sectPr w:rsidR="00810353" w:rsidRPr="00823AB8" w:rsidSect="004929A8">
      <w:headerReference w:type="first" r:id="rId9"/>
      <w:pgSz w:w="11906" w:h="16838"/>
      <w:pgMar w:top="1417" w:right="1417" w:bottom="709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E4BC7" w14:textId="77777777" w:rsidR="004929A8" w:rsidRDefault="004929A8" w:rsidP="00012FE5">
      <w:r>
        <w:separator/>
      </w:r>
    </w:p>
  </w:endnote>
  <w:endnote w:type="continuationSeparator" w:id="0">
    <w:p w14:paraId="2457B7E6" w14:textId="77777777" w:rsidR="004929A8" w:rsidRDefault="004929A8" w:rsidP="000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C38ED" w14:textId="77777777" w:rsidR="004929A8" w:rsidRDefault="004929A8" w:rsidP="00012FE5">
      <w:r>
        <w:separator/>
      </w:r>
    </w:p>
  </w:footnote>
  <w:footnote w:type="continuationSeparator" w:id="0">
    <w:p w14:paraId="5B3C49A8" w14:textId="77777777" w:rsidR="004929A8" w:rsidRDefault="004929A8" w:rsidP="0001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27024" w14:textId="77777777" w:rsidR="00990BC1" w:rsidRDefault="00F317E1" w:rsidP="00601E9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59A8812" wp14:editId="6462D61B">
          <wp:extent cx="857250" cy="968871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97" cy="98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4DCB6" w14:textId="77777777" w:rsidR="00990BC1" w:rsidRPr="00687EFC" w:rsidRDefault="00F317E1" w:rsidP="00687EFC">
    <w:pPr>
      <w:pStyle w:val="Zhlav"/>
      <w:spacing w:before="120"/>
      <w:jc w:val="center"/>
      <w:rPr>
        <w:caps/>
        <w:spacing w:val="40"/>
        <w:sz w:val="28"/>
        <w:szCs w:val="28"/>
      </w:rPr>
    </w:pPr>
    <w:r>
      <w:rPr>
        <w:caps/>
        <w:spacing w:val="40"/>
        <w:sz w:val="28"/>
        <w:szCs w:val="28"/>
      </w:rPr>
      <w:t>MARIÁNSKÉ LÁZNĚ</w:t>
    </w:r>
  </w:p>
  <w:p w14:paraId="7583FE77" w14:textId="77777777" w:rsidR="00990BC1" w:rsidRPr="00687EFC" w:rsidRDefault="00990BC1" w:rsidP="00601E98">
    <w:pPr>
      <w:pStyle w:val="Zhlav"/>
      <w:jc w:val="center"/>
      <w:rPr>
        <w:caps/>
        <w:spacing w:val="40"/>
        <w:sz w:val="20"/>
        <w:szCs w:val="20"/>
      </w:rPr>
    </w:pPr>
  </w:p>
  <w:p w14:paraId="63C61EF4" w14:textId="77777777" w:rsidR="004A445E" w:rsidRPr="00F81A75" w:rsidRDefault="00F317E1" w:rsidP="00F81A75">
    <w:pPr>
      <w:pStyle w:val="Zhlav"/>
      <w:jc w:val="center"/>
      <w:rPr>
        <w:b/>
        <w:smallCaps/>
        <w:spacing w:val="50"/>
      </w:rPr>
    </w:pPr>
    <w:r>
      <w:rPr>
        <w:b/>
        <w:smallCaps/>
        <w:spacing w:val="50"/>
      </w:rPr>
      <w:t>MARTIN HURAJČÍK</w:t>
    </w:r>
    <w:r w:rsidR="004871F7" w:rsidRPr="004A445E">
      <w:rPr>
        <w:smallCaps/>
        <w:spacing w:val="50"/>
        <w:sz w:val="20"/>
        <w:szCs w:val="20"/>
      </w:rPr>
      <w:t xml:space="preserve"> </w:t>
    </w:r>
  </w:p>
  <w:p w14:paraId="429E5D11" w14:textId="77777777" w:rsidR="00990BC1" w:rsidRPr="00F81A75" w:rsidRDefault="00F317E1" w:rsidP="005043A2">
    <w:pPr>
      <w:pStyle w:val="Zhlav"/>
      <w:spacing w:after="240"/>
      <w:contextualSpacing/>
      <w:jc w:val="center"/>
      <w:rPr>
        <w:smallCaps/>
        <w:spacing w:val="50"/>
        <w:sz w:val="18"/>
        <w:szCs w:val="18"/>
      </w:rPr>
    </w:pPr>
    <w:r>
      <w:rPr>
        <w:smallCaps/>
        <w:spacing w:val="50"/>
        <w:sz w:val="18"/>
        <w:szCs w:val="18"/>
      </w:rPr>
      <w:t>STAROSTA</w:t>
    </w:r>
    <w:r w:rsidR="00BA777F">
      <w:rPr>
        <w:smallCaps/>
        <w:spacing w:val="50"/>
        <w:sz w:val="18"/>
        <w:szCs w:val="18"/>
      </w:rPr>
      <w:t xml:space="preserve"> MĚSTA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D1BAE"/>
    <w:multiLevelType w:val="hybridMultilevel"/>
    <w:tmpl w:val="5A92F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0385D"/>
    <w:multiLevelType w:val="hybridMultilevel"/>
    <w:tmpl w:val="8454E9C4"/>
    <w:lvl w:ilvl="0" w:tplc="A846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D0CDF2">
      <w:start w:val="1"/>
      <w:numFmt w:val="lowerLetter"/>
      <w:lvlText w:val="%2."/>
      <w:lvlJc w:val="left"/>
      <w:pPr>
        <w:ind w:left="1440" w:hanging="360"/>
      </w:pPr>
    </w:lvl>
    <w:lvl w:ilvl="2" w:tplc="7B726840" w:tentative="1">
      <w:start w:val="1"/>
      <w:numFmt w:val="lowerRoman"/>
      <w:lvlText w:val="%3."/>
      <w:lvlJc w:val="right"/>
      <w:pPr>
        <w:ind w:left="2160" w:hanging="180"/>
      </w:pPr>
    </w:lvl>
    <w:lvl w:ilvl="3" w:tplc="E8D24566" w:tentative="1">
      <w:start w:val="1"/>
      <w:numFmt w:val="decimal"/>
      <w:lvlText w:val="%4."/>
      <w:lvlJc w:val="left"/>
      <w:pPr>
        <w:ind w:left="2880" w:hanging="360"/>
      </w:pPr>
    </w:lvl>
    <w:lvl w:ilvl="4" w:tplc="E0D2691C" w:tentative="1">
      <w:start w:val="1"/>
      <w:numFmt w:val="lowerLetter"/>
      <w:lvlText w:val="%5."/>
      <w:lvlJc w:val="left"/>
      <w:pPr>
        <w:ind w:left="3600" w:hanging="360"/>
      </w:pPr>
    </w:lvl>
    <w:lvl w:ilvl="5" w:tplc="E70EAA46" w:tentative="1">
      <w:start w:val="1"/>
      <w:numFmt w:val="lowerRoman"/>
      <w:lvlText w:val="%6."/>
      <w:lvlJc w:val="right"/>
      <w:pPr>
        <w:ind w:left="4320" w:hanging="180"/>
      </w:pPr>
    </w:lvl>
    <w:lvl w:ilvl="6" w:tplc="BEA6A1CA" w:tentative="1">
      <w:start w:val="1"/>
      <w:numFmt w:val="decimal"/>
      <w:lvlText w:val="%7."/>
      <w:lvlJc w:val="left"/>
      <w:pPr>
        <w:ind w:left="5040" w:hanging="360"/>
      </w:pPr>
    </w:lvl>
    <w:lvl w:ilvl="7" w:tplc="6D40C1E0" w:tentative="1">
      <w:start w:val="1"/>
      <w:numFmt w:val="lowerLetter"/>
      <w:lvlText w:val="%8."/>
      <w:lvlJc w:val="left"/>
      <w:pPr>
        <w:ind w:left="5760" w:hanging="360"/>
      </w:pPr>
    </w:lvl>
    <w:lvl w:ilvl="8" w:tplc="372CF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674"/>
    <w:multiLevelType w:val="hybridMultilevel"/>
    <w:tmpl w:val="1A885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4598"/>
    <w:multiLevelType w:val="hybridMultilevel"/>
    <w:tmpl w:val="5C96808C"/>
    <w:lvl w:ilvl="0" w:tplc="8EC46900">
      <w:start w:val="1"/>
      <w:numFmt w:val="decimal"/>
      <w:lvlText w:val="%1."/>
      <w:lvlJc w:val="left"/>
      <w:pPr>
        <w:ind w:left="360" w:hanging="360"/>
      </w:pPr>
    </w:lvl>
    <w:lvl w:ilvl="1" w:tplc="A5F63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43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68C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03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2E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C7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5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83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266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111953">
    <w:abstractNumId w:val="1"/>
  </w:num>
  <w:num w:numId="3" w16cid:durableId="1326979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125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00"/>
    <w:rsid w:val="000021CC"/>
    <w:rsid w:val="000027C9"/>
    <w:rsid w:val="0000478B"/>
    <w:rsid w:val="0000569B"/>
    <w:rsid w:val="00005969"/>
    <w:rsid w:val="00005B13"/>
    <w:rsid w:val="00011CEB"/>
    <w:rsid w:val="00012728"/>
    <w:rsid w:val="00012FE5"/>
    <w:rsid w:val="00013083"/>
    <w:rsid w:val="00020522"/>
    <w:rsid w:val="000256EE"/>
    <w:rsid w:val="0002781B"/>
    <w:rsid w:val="00030583"/>
    <w:rsid w:val="00035335"/>
    <w:rsid w:val="00035A70"/>
    <w:rsid w:val="00041EE0"/>
    <w:rsid w:val="00044A4A"/>
    <w:rsid w:val="00050FBB"/>
    <w:rsid w:val="00051C58"/>
    <w:rsid w:val="000735FD"/>
    <w:rsid w:val="00082532"/>
    <w:rsid w:val="0008365A"/>
    <w:rsid w:val="000A03D2"/>
    <w:rsid w:val="000A2CA6"/>
    <w:rsid w:val="000D2DB0"/>
    <w:rsid w:val="000D4036"/>
    <w:rsid w:val="000E1DC1"/>
    <w:rsid w:val="000E2D59"/>
    <w:rsid w:val="000E4680"/>
    <w:rsid w:val="000E4964"/>
    <w:rsid w:val="000E72A8"/>
    <w:rsid w:val="001138E2"/>
    <w:rsid w:val="00123693"/>
    <w:rsid w:val="00123E20"/>
    <w:rsid w:val="00133E1A"/>
    <w:rsid w:val="00135AFF"/>
    <w:rsid w:val="001432F0"/>
    <w:rsid w:val="00143A8E"/>
    <w:rsid w:val="00154B9B"/>
    <w:rsid w:val="0015538B"/>
    <w:rsid w:val="00161654"/>
    <w:rsid w:val="00162902"/>
    <w:rsid w:val="001655AA"/>
    <w:rsid w:val="00166EE8"/>
    <w:rsid w:val="0018288B"/>
    <w:rsid w:val="001828D6"/>
    <w:rsid w:val="001953F4"/>
    <w:rsid w:val="001A5F0F"/>
    <w:rsid w:val="001B62B0"/>
    <w:rsid w:val="001D121A"/>
    <w:rsid w:val="001D311D"/>
    <w:rsid w:val="001D6F97"/>
    <w:rsid w:val="001D74B6"/>
    <w:rsid w:val="001E2862"/>
    <w:rsid w:val="001E4A2D"/>
    <w:rsid w:val="001F053F"/>
    <w:rsid w:val="001F3127"/>
    <w:rsid w:val="001F34B4"/>
    <w:rsid w:val="001F7D6B"/>
    <w:rsid w:val="00211F80"/>
    <w:rsid w:val="002128FC"/>
    <w:rsid w:val="00213237"/>
    <w:rsid w:val="00216A91"/>
    <w:rsid w:val="00223559"/>
    <w:rsid w:val="00226D5A"/>
    <w:rsid w:val="00236CAD"/>
    <w:rsid w:val="002416B7"/>
    <w:rsid w:val="00241B05"/>
    <w:rsid w:val="00243097"/>
    <w:rsid w:val="00243139"/>
    <w:rsid w:val="002517F2"/>
    <w:rsid w:val="00253498"/>
    <w:rsid w:val="00261D8A"/>
    <w:rsid w:val="00263364"/>
    <w:rsid w:val="00267412"/>
    <w:rsid w:val="00274F79"/>
    <w:rsid w:val="0027695A"/>
    <w:rsid w:val="0028017E"/>
    <w:rsid w:val="002810D0"/>
    <w:rsid w:val="0028117B"/>
    <w:rsid w:val="00285621"/>
    <w:rsid w:val="00293976"/>
    <w:rsid w:val="002A3C75"/>
    <w:rsid w:val="002B588C"/>
    <w:rsid w:val="002C4148"/>
    <w:rsid w:val="002C45CD"/>
    <w:rsid w:val="002C5E52"/>
    <w:rsid w:val="002D060B"/>
    <w:rsid w:val="002D0D04"/>
    <w:rsid w:val="002D0F38"/>
    <w:rsid w:val="002D44DC"/>
    <w:rsid w:val="002E1BB8"/>
    <w:rsid w:val="002E3290"/>
    <w:rsid w:val="002F264D"/>
    <w:rsid w:val="002F3660"/>
    <w:rsid w:val="00330B13"/>
    <w:rsid w:val="00334245"/>
    <w:rsid w:val="00334F72"/>
    <w:rsid w:val="00340D5F"/>
    <w:rsid w:val="003425F8"/>
    <w:rsid w:val="00342A94"/>
    <w:rsid w:val="0034301D"/>
    <w:rsid w:val="00344693"/>
    <w:rsid w:val="0036379E"/>
    <w:rsid w:val="00370700"/>
    <w:rsid w:val="00373C4B"/>
    <w:rsid w:val="0037629D"/>
    <w:rsid w:val="0038463C"/>
    <w:rsid w:val="00384CE6"/>
    <w:rsid w:val="003911FA"/>
    <w:rsid w:val="00392E08"/>
    <w:rsid w:val="00394565"/>
    <w:rsid w:val="00395FE2"/>
    <w:rsid w:val="003A7BAB"/>
    <w:rsid w:val="003C7AAC"/>
    <w:rsid w:val="003D21E3"/>
    <w:rsid w:val="003D4155"/>
    <w:rsid w:val="003D5A8D"/>
    <w:rsid w:val="003E3BF5"/>
    <w:rsid w:val="003F43D2"/>
    <w:rsid w:val="004051C7"/>
    <w:rsid w:val="0041260A"/>
    <w:rsid w:val="004211CA"/>
    <w:rsid w:val="0042560A"/>
    <w:rsid w:val="00427D2F"/>
    <w:rsid w:val="0043256D"/>
    <w:rsid w:val="00451927"/>
    <w:rsid w:val="00461F2C"/>
    <w:rsid w:val="00467075"/>
    <w:rsid w:val="00474DB3"/>
    <w:rsid w:val="004871F7"/>
    <w:rsid w:val="0049115D"/>
    <w:rsid w:val="0049145A"/>
    <w:rsid w:val="004929A8"/>
    <w:rsid w:val="004936F2"/>
    <w:rsid w:val="004A3FFB"/>
    <w:rsid w:val="004A445E"/>
    <w:rsid w:val="004B1A85"/>
    <w:rsid w:val="004B6BDA"/>
    <w:rsid w:val="004B6E4A"/>
    <w:rsid w:val="004B7E3A"/>
    <w:rsid w:val="004B7EE3"/>
    <w:rsid w:val="004D189F"/>
    <w:rsid w:val="004D44ED"/>
    <w:rsid w:val="004D7082"/>
    <w:rsid w:val="004D7385"/>
    <w:rsid w:val="004F38CC"/>
    <w:rsid w:val="004F4920"/>
    <w:rsid w:val="00506000"/>
    <w:rsid w:val="005072A0"/>
    <w:rsid w:val="005200C1"/>
    <w:rsid w:val="00534A49"/>
    <w:rsid w:val="005421BC"/>
    <w:rsid w:val="0054289E"/>
    <w:rsid w:val="00542C28"/>
    <w:rsid w:val="005454C7"/>
    <w:rsid w:val="00557114"/>
    <w:rsid w:val="0056107A"/>
    <w:rsid w:val="00570518"/>
    <w:rsid w:val="00570784"/>
    <w:rsid w:val="0057358A"/>
    <w:rsid w:val="00573E2A"/>
    <w:rsid w:val="00573E70"/>
    <w:rsid w:val="00576A52"/>
    <w:rsid w:val="0058060C"/>
    <w:rsid w:val="00586775"/>
    <w:rsid w:val="00592813"/>
    <w:rsid w:val="005A5FE4"/>
    <w:rsid w:val="005A6595"/>
    <w:rsid w:val="005B61CF"/>
    <w:rsid w:val="005B769E"/>
    <w:rsid w:val="005C39AE"/>
    <w:rsid w:val="005C553D"/>
    <w:rsid w:val="005C63DD"/>
    <w:rsid w:val="005D12EF"/>
    <w:rsid w:val="005D1455"/>
    <w:rsid w:val="005E4897"/>
    <w:rsid w:val="005F17B9"/>
    <w:rsid w:val="005F5B23"/>
    <w:rsid w:val="00606D9C"/>
    <w:rsid w:val="006119B3"/>
    <w:rsid w:val="006122F2"/>
    <w:rsid w:val="0061749D"/>
    <w:rsid w:val="00617ACB"/>
    <w:rsid w:val="00624282"/>
    <w:rsid w:val="0062506C"/>
    <w:rsid w:val="00626B7C"/>
    <w:rsid w:val="0062790D"/>
    <w:rsid w:val="006412E1"/>
    <w:rsid w:val="00644B9D"/>
    <w:rsid w:val="00656E4A"/>
    <w:rsid w:val="00660434"/>
    <w:rsid w:val="00663259"/>
    <w:rsid w:val="00667EE6"/>
    <w:rsid w:val="006779FD"/>
    <w:rsid w:val="006804CD"/>
    <w:rsid w:val="00694D19"/>
    <w:rsid w:val="00697CB3"/>
    <w:rsid w:val="00697D0C"/>
    <w:rsid w:val="006B2FC9"/>
    <w:rsid w:val="006B3235"/>
    <w:rsid w:val="006B590D"/>
    <w:rsid w:val="006E38DF"/>
    <w:rsid w:val="006F0995"/>
    <w:rsid w:val="006F21AE"/>
    <w:rsid w:val="006F5EC9"/>
    <w:rsid w:val="00711CDA"/>
    <w:rsid w:val="00712C0D"/>
    <w:rsid w:val="007143BF"/>
    <w:rsid w:val="00715B4D"/>
    <w:rsid w:val="00722737"/>
    <w:rsid w:val="00723809"/>
    <w:rsid w:val="00731846"/>
    <w:rsid w:val="00732459"/>
    <w:rsid w:val="007364AC"/>
    <w:rsid w:val="007369CD"/>
    <w:rsid w:val="00750B5B"/>
    <w:rsid w:val="00762730"/>
    <w:rsid w:val="0076373B"/>
    <w:rsid w:val="00764FC3"/>
    <w:rsid w:val="00770127"/>
    <w:rsid w:val="00770D1F"/>
    <w:rsid w:val="00774853"/>
    <w:rsid w:val="0078303E"/>
    <w:rsid w:val="00786560"/>
    <w:rsid w:val="007868A2"/>
    <w:rsid w:val="00787F03"/>
    <w:rsid w:val="007969A0"/>
    <w:rsid w:val="007B0385"/>
    <w:rsid w:val="007B21FF"/>
    <w:rsid w:val="007B5B99"/>
    <w:rsid w:val="007C3F28"/>
    <w:rsid w:val="007D46EB"/>
    <w:rsid w:val="007D4F8E"/>
    <w:rsid w:val="007E4803"/>
    <w:rsid w:val="007F1326"/>
    <w:rsid w:val="007F216C"/>
    <w:rsid w:val="007F71A1"/>
    <w:rsid w:val="00800AFD"/>
    <w:rsid w:val="008041CE"/>
    <w:rsid w:val="00810353"/>
    <w:rsid w:val="008142B4"/>
    <w:rsid w:val="00823AB8"/>
    <w:rsid w:val="0082685D"/>
    <w:rsid w:val="00831A72"/>
    <w:rsid w:val="00835D69"/>
    <w:rsid w:val="00837A67"/>
    <w:rsid w:val="008411C0"/>
    <w:rsid w:val="00841AC7"/>
    <w:rsid w:val="00842CC1"/>
    <w:rsid w:val="00846711"/>
    <w:rsid w:val="00856973"/>
    <w:rsid w:val="00856D89"/>
    <w:rsid w:val="0086080E"/>
    <w:rsid w:val="008710C4"/>
    <w:rsid w:val="00873318"/>
    <w:rsid w:val="008839D6"/>
    <w:rsid w:val="00887FA6"/>
    <w:rsid w:val="00894575"/>
    <w:rsid w:val="008A0098"/>
    <w:rsid w:val="008C4461"/>
    <w:rsid w:val="008D38B0"/>
    <w:rsid w:val="008D5A1D"/>
    <w:rsid w:val="008E4CC4"/>
    <w:rsid w:val="008E7C30"/>
    <w:rsid w:val="008F3DEC"/>
    <w:rsid w:val="00902BEF"/>
    <w:rsid w:val="00905B0E"/>
    <w:rsid w:val="00906B0A"/>
    <w:rsid w:val="00907187"/>
    <w:rsid w:val="009132AF"/>
    <w:rsid w:val="00916148"/>
    <w:rsid w:val="00952CFD"/>
    <w:rsid w:val="00954BD1"/>
    <w:rsid w:val="00963B2C"/>
    <w:rsid w:val="009751B3"/>
    <w:rsid w:val="009764C8"/>
    <w:rsid w:val="0098364C"/>
    <w:rsid w:val="00990BC1"/>
    <w:rsid w:val="009917A2"/>
    <w:rsid w:val="009A0809"/>
    <w:rsid w:val="009A09F3"/>
    <w:rsid w:val="009A6F45"/>
    <w:rsid w:val="009B3F54"/>
    <w:rsid w:val="009C0BB5"/>
    <w:rsid w:val="009C2E79"/>
    <w:rsid w:val="009C44C9"/>
    <w:rsid w:val="009D1C9C"/>
    <w:rsid w:val="009D36B6"/>
    <w:rsid w:val="009E2655"/>
    <w:rsid w:val="009E3324"/>
    <w:rsid w:val="009E4F54"/>
    <w:rsid w:val="009E63B1"/>
    <w:rsid w:val="009E6A2C"/>
    <w:rsid w:val="009F5FDA"/>
    <w:rsid w:val="00A0240D"/>
    <w:rsid w:val="00A031F7"/>
    <w:rsid w:val="00A1265C"/>
    <w:rsid w:val="00A21D37"/>
    <w:rsid w:val="00A258A2"/>
    <w:rsid w:val="00A266FE"/>
    <w:rsid w:val="00A26A4A"/>
    <w:rsid w:val="00A300BA"/>
    <w:rsid w:val="00A30E9F"/>
    <w:rsid w:val="00A332E9"/>
    <w:rsid w:val="00A35F3D"/>
    <w:rsid w:val="00A40365"/>
    <w:rsid w:val="00A42ECA"/>
    <w:rsid w:val="00A43F10"/>
    <w:rsid w:val="00A50950"/>
    <w:rsid w:val="00A522ED"/>
    <w:rsid w:val="00A672D4"/>
    <w:rsid w:val="00A67F80"/>
    <w:rsid w:val="00A808EE"/>
    <w:rsid w:val="00A903C2"/>
    <w:rsid w:val="00A925F0"/>
    <w:rsid w:val="00A951A0"/>
    <w:rsid w:val="00AA3689"/>
    <w:rsid w:val="00AB1E0F"/>
    <w:rsid w:val="00AB4785"/>
    <w:rsid w:val="00AB4D65"/>
    <w:rsid w:val="00AD154F"/>
    <w:rsid w:val="00AE2050"/>
    <w:rsid w:val="00AE2167"/>
    <w:rsid w:val="00AE37EB"/>
    <w:rsid w:val="00AE4D4B"/>
    <w:rsid w:val="00AE780F"/>
    <w:rsid w:val="00AF041B"/>
    <w:rsid w:val="00AF24BE"/>
    <w:rsid w:val="00AF2CEE"/>
    <w:rsid w:val="00AF7102"/>
    <w:rsid w:val="00B0183D"/>
    <w:rsid w:val="00B025C5"/>
    <w:rsid w:val="00B02D97"/>
    <w:rsid w:val="00B07522"/>
    <w:rsid w:val="00B137B9"/>
    <w:rsid w:val="00B158F7"/>
    <w:rsid w:val="00B32051"/>
    <w:rsid w:val="00B33BA1"/>
    <w:rsid w:val="00B34E8D"/>
    <w:rsid w:val="00B4322B"/>
    <w:rsid w:val="00B44C6C"/>
    <w:rsid w:val="00B50014"/>
    <w:rsid w:val="00B53033"/>
    <w:rsid w:val="00B53191"/>
    <w:rsid w:val="00B60065"/>
    <w:rsid w:val="00B835F0"/>
    <w:rsid w:val="00BA17DC"/>
    <w:rsid w:val="00BA35EF"/>
    <w:rsid w:val="00BA4BA3"/>
    <w:rsid w:val="00BA6460"/>
    <w:rsid w:val="00BA777F"/>
    <w:rsid w:val="00BB3B21"/>
    <w:rsid w:val="00BB3FB0"/>
    <w:rsid w:val="00BD297A"/>
    <w:rsid w:val="00BD69AF"/>
    <w:rsid w:val="00BE48C4"/>
    <w:rsid w:val="00BE751A"/>
    <w:rsid w:val="00C003A3"/>
    <w:rsid w:val="00C043E3"/>
    <w:rsid w:val="00C04E7B"/>
    <w:rsid w:val="00C139BF"/>
    <w:rsid w:val="00C16F5A"/>
    <w:rsid w:val="00C20B05"/>
    <w:rsid w:val="00C2519D"/>
    <w:rsid w:val="00C26181"/>
    <w:rsid w:val="00C3000C"/>
    <w:rsid w:val="00C44A34"/>
    <w:rsid w:val="00C53623"/>
    <w:rsid w:val="00C57A6A"/>
    <w:rsid w:val="00C6479A"/>
    <w:rsid w:val="00C83647"/>
    <w:rsid w:val="00C90E04"/>
    <w:rsid w:val="00C93512"/>
    <w:rsid w:val="00C966B2"/>
    <w:rsid w:val="00CA2691"/>
    <w:rsid w:val="00CA65D4"/>
    <w:rsid w:val="00CA79FA"/>
    <w:rsid w:val="00CB20A7"/>
    <w:rsid w:val="00CC3126"/>
    <w:rsid w:val="00CC3BD7"/>
    <w:rsid w:val="00CD04B9"/>
    <w:rsid w:val="00CD3F44"/>
    <w:rsid w:val="00CD5F56"/>
    <w:rsid w:val="00CD6B85"/>
    <w:rsid w:val="00CE6405"/>
    <w:rsid w:val="00CE7D4D"/>
    <w:rsid w:val="00D0226F"/>
    <w:rsid w:val="00D052BC"/>
    <w:rsid w:val="00D067BD"/>
    <w:rsid w:val="00D11633"/>
    <w:rsid w:val="00D170E2"/>
    <w:rsid w:val="00D17603"/>
    <w:rsid w:val="00D25255"/>
    <w:rsid w:val="00D27779"/>
    <w:rsid w:val="00D33D6B"/>
    <w:rsid w:val="00D37C44"/>
    <w:rsid w:val="00D37E13"/>
    <w:rsid w:val="00D4111E"/>
    <w:rsid w:val="00D41EBF"/>
    <w:rsid w:val="00D5053C"/>
    <w:rsid w:val="00D52C95"/>
    <w:rsid w:val="00D736A5"/>
    <w:rsid w:val="00DA1804"/>
    <w:rsid w:val="00DA2D0D"/>
    <w:rsid w:val="00DA2FA2"/>
    <w:rsid w:val="00DA5086"/>
    <w:rsid w:val="00DB26D8"/>
    <w:rsid w:val="00DE2118"/>
    <w:rsid w:val="00E04C84"/>
    <w:rsid w:val="00E0620A"/>
    <w:rsid w:val="00E10669"/>
    <w:rsid w:val="00E16A33"/>
    <w:rsid w:val="00E17721"/>
    <w:rsid w:val="00E21096"/>
    <w:rsid w:val="00E252A7"/>
    <w:rsid w:val="00E27867"/>
    <w:rsid w:val="00E27923"/>
    <w:rsid w:val="00E30866"/>
    <w:rsid w:val="00E366E6"/>
    <w:rsid w:val="00E434A2"/>
    <w:rsid w:val="00E434F3"/>
    <w:rsid w:val="00E61B62"/>
    <w:rsid w:val="00E655DB"/>
    <w:rsid w:val="00E65A2B"/>
    <w:rsid w:val="00E84F3D"/>
    <w:rsid w:val="00EC25D7"/>
    <w:rsid w:val="00EC6638"/>
    <w:rsid w:val="00ED209E"/>
    <w:rsid w:val="00ED2D24"/>
    <w:rsid w:val="00ED5FD2"/>
    <w:rsid w:val="00EE304C"/>
    <w:rsid w:val="00EF3BE3"/>
    <w:rsid w:val="00EF5059"/>
    <w:rsid w:val="00EF6614"/>
    <w:rsid w:val="00F05BC1"/>
    <w:rsid w:val="00F07E66"/>
    <w:rsid w:val="00F10247"/>
    <w:rsid w:val="00F24407"/>
    <w:rsid w:val="00F24C1A"/>
    <w:rsid w:val="00F317E1"/>
    <w:rsid w:val="00F318E1"/>
    <w:rsid w:val="00F40C98"/>
    <w:rsid w:val="00F432E2"/>
    <w:rsid w:val="00F44C17"/>
    <w:rsid w:val="00F5263E"/>
    <w:rsid w:val="00F54C9A"/>
    <w:rsid w:val="00F602ED"/>
    <w:rsid w:val="00F818A1"/>
    <w:rsid w:val="00F81A75"/>
    <w:rsid w:val="00F8438F"/>
    <w:rsid w:val="00F9038E"/>
    <w:rsid w:val="00F93C3C"/>
    <w:rsid w:val="00FA3349"/>
    <w:rsid w:val="00FA3BAA"/>
    <w:rsid w:val="00FA6091"/>
    <w:rsid w:val="00FA6968"/>
    <w:rsid w:val="00FB16E1"/>
    <w:rsid w:val="00FB6C39"/>
    <w:rsid w:val="00FC49F4"/>
    <w:rsid w:val="00FE3CDC"/>
    <w:rsid w:val="00FE714C"/>
    <w:rsid w:val="00FF307C"/>
    <w:rsid w:val="00FF5016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1EE34"/>
  <w15:docId w15:val="{0BF5AB4A-E37A-48B7-8C0B-3472F5D8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5B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0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05BEF"/>
    <w:pPr>
      <w:keepNext/>
      <w:tabs>
        <w:tab w:val="left" w:pos="1440"/>
      </w:tabs>
      <w:jc w:val="left"/>
      <w:outlineLvl w:val="2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7485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5BEF"/>
    <w:pPr>
      <w:keepNext/>
      <w:ind w:left="2124" w:hanging="2124"/>
      <w:jc w:val="left"/>
      <w:outlineLvl w:val="8"/>
    </w:pPr>
    <w:rPr>
      <w:rFonts w:eastAsia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7275"/>
  </w:style>
  <w:style w:type="paragraph" w:styleId="Zpat">
    <w:name w:val="footer"/>
    <w:basedOn w:val="Normln"/>
    <w:link w:val="ZpatChar"/>
    <w:uiPriority w:val="99"/>
    <w:unhideWhenUsed/>
    <w:rsid w:val="0090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275"/>
  </w:style>
  <w:style w:type="paragraph" w:styleId="Textbubliny">
    <w:name w:val="Balloon Text"/>
    <w:basedOn w:val="Normln"/>
    <w:link w:val="TextbublinyChar"/>
    <w:uiPriority w:val="99"/>
    <w:semiHidden/>
    <w:unhideWhenUsed/>
    <w:rsid w:val="0090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76D4"/>
    <w:rPr>
      <w:color w:val="0000FF"/>
      <w:u w:val="single"/>
    </w:rPr>
  </w:style>
  <w:style w:type="paragraph" w:customStyle="1" w:styleId="Default">
    <w:name w:val="Default"/>
    <w:rsid w:val="00C72F93"/>
    <w:pPr>
      <w:autoSpaceDE w:val="0"/>
      <w:autoSpaceDN w:val="0"/>
      <w:adjustRightInd w:val="0"/>
      <w:jc w:val="left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75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character" w:customStyle="1" w:styleId="Nadpis3Char">
    <w:name w:val="Nadpis 3 Char"/>
    <w:basedOn w:val="Standardnpsmoodstavce"/>
    <w:link w:val="Nadpis3"/>
    <w:rsid w:val="00005BEF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05BEF"/>
    <w:rPr>
      <w:rFonts w:eastAsia="Times New Roman"/>
      <w:sz w:val="24"/>
      <w:szCs w:val="24"/>
      <w:u w:val="single"/>
      <w:lang w:eastAsia="cs-CZ"/>
    </w:rPr>
  </w:style>
  <w:style w:type="paragraph" w:styleId="Zptenadresanaoblku">
    <w:name w:val="envelope return"/>
    <w:basedOn w:val="Normln"/>
    <w:rsid w:val="00226D5A"/>
    <w:pPr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funkce">
    <w:name w:val="Podpis - funkce"/>
    <w:basedOn w:val="Podpis"/>
    <w:next w:val="Normln"/>
    <w:rsid w:val="00EE304C"/>
  </w:style>
  <w:style w:type="paragraph" w:styleId="Podpis">
    <w:name w:val="Signature"/>
    <w:basedOn w:val="Normln"/>
    <w:link w:val="PodpisChar"/>
    <w:uiPriority w:val="99"/>
    <w:semiHidden/>
    <w:unhideWhenUsed/>
    <w:rsid w:val="00EE304C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304C"/>
  </w:style>
  <w:style w:type="character" w:customStyle="1" w:styleId="Nadpis8Char">
    <w:name w:val="Nadpis 8 Char"/>
    <w:basedOn w:val="Standardnpsmoodstavce"/>
    <w:link w:val="Nadpis8"/>
    <w:rsid w:val="00774853"/>
    <w:rPr>
      <w:rFonts w:eastAsia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C043E3"/>
    <w:pPr>
      <w:widowControl w:val="0"/>
      <w:jc w:val="center"/>
    </w:pPr>
    <w:rPr>
      <w:rFonts w:eastAsia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3E3"/>
    <w:rPr>
      <w:rFonts w:eastAsia="Times New Roman"/>
      <w:b/>
      <w:bCs/>
      <w:snapToGrid w:val="0"/>
      <w:sz w:val="28"/>
      <w:szCs w:val="20"/>
      <w:lang w:eastAsia="cs-CZ"/>
    </w:rPr>
  </w:style>
  <w:style w:type="paragraph" w:styleId="Bezmezer">
    <w:name w:val="No Spacing"/>
    <w:uiPriority w:val="1"/>
    <w:qFormat/>
    <w:rsid w:val="00A30E9F"/>
    <w:pPr>
      <w:jc w:val="left"/>
    </w:pPr>
    <w:rPr>
      <w:rFonts w:asciiTheme="minorHAnsi" w:hAnsiTheme="minorHAnsi" w:cstheme="minorBidi"/>
      <w:kern w:val="2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02781B"/>
    <w:pPr>
      <w:spacing w:before="100" w:beforeAutospacing="1" w:after="142" w:line="276" w:lineRule="auto"/>
      <w:jc w:val="left"/>
    </w:pPr>
    <w:rPr>
      <w:rFonts w:eastAsia="Times New Roman"/>
      <w:sz w:val="24"/>
      <w:szCs w:val="24"/>
      <w:lang w:eastAsia="cs-CZ"/>
    </w:rPr>
  </w:style>
  <w:style w:type="character" w:styleId="Siln">
    <w:name w:val="Strong"/>
    <w:qFormat/>
    <w:rsid w:val="00916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Pit\OneDrive%20-%20MUML\Plocha\VOLBY%20EP\Stanoven&#237;%20minim&#225;ln&#237;ho%20po&#269;tu%20&#269;len&#367;%20OV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C5CD1134F1D4C882AD830CB5F620B" ma:contentTypeVersion="17" ma:contentTypeDescription="Vytvoří nový dokument" ma:contentTypeScope="" ma:versionID="997c42557ce815abe8e4efdabb85885a">
  <xsd:schema xmlns:xsd="http://www.w3.org/2001/XMLSchema" xmlns:xs="http://www.w3.org/2001/XMLSchema" xmlns:p="http://schemas.microsoft.com/office/2006/metadata/properties" xmlns:ns2="1cda8c2f-adf4-4f6d-8522-20368568434c" xmlns:ns3="e42a39a4-173c-4eb8-b227-740604d76384" targetNamespace="http://schemas.microsoft.com/office/2006/metadata/properties" ma:root="true" ma:fieldsID="16676c3faffb5fe2ad2195232f9c4a53" ns2:_="" ns3:_="">
    <xsd:import namespace="1cda8c2f-adf4-4f6d-8522-20368568434c"/>
    <xsd:import namespace="e42a39a4-173c-4eb8-b227-740604d76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8c2f-adf4-4f6d-8522-203685684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a46c75b-a7d1-4e4f-b158-c655ffbb1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39a4-173c-4eb8-b227-740604d76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a9270-c8ee-4679-9e7a-d27ac155c2c2}" ma:internalName="TaxCatchAll" ma:showField="CatchAllData" ma:web="e42a39a4-173c-4eb8-b227-740604d76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44284-3AE4-4BB7-BDEE-2F6C6FB00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1164A-6813-4E60-9916-352CF637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8c2f-adf4-4f6d-8522-20368568434c"/>
    <ds:schemaRef ds:uri="e42a39a4-173c-4eb8-b227-740604d76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Stanovení minimálního počtu členů OVK.dotx</Template>
  <TotalTime>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Pitrová Lucie</dc:creator>
  <cp:lastModifiedBy>Pitrová Lucie</cp:lastModifiedBy>
  <cp:revision>7</cp:revision>
  <cp:lastPrinted>2024-03-22T09:37:00Z</cp:lastPrinted>
  <dcterms:created xsi:type="dcterms:W3CDTF">2024-03-22T09:37:00Z</dcterms:created>
  <dcterms:modified xsi:type="dcterms:W3CDTF">2024-04-10T08:34:00Z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31/KU/15</vt:lpwstr>
  </property>
  <property fmtid="{D5CDD505-2E9C-101B-9397-08002B2CF9AE}" pid="3" name="CJ_Spis_Pisemnost">
    <vt:lpwstr>2/KU/14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14.4.2015</vt:lpwstr>
  </property>
  <property fmtid="{D5CDD505-2E9C-101B-9397-08002B2CF9AE}" pid="7" name="DisplayName_SpisovyUzel_PoziceZodpo_Pisemnost">
    <vt:lpwstr>Ředitel Krajského úřadu</vt:lpwstr>
  </property>
  <property fmtid="{D5CDD505-2E9C-101B-9397-08002B2CF9AE}" pid="8" name="DisplayName_UserPoriz_Pisemnost">
    <vt:lpwstr>Věra Stará</vt:lpwstr>
  </property>
  <property fmtid="{D5CDD505-2E9C-101B-9397-08002B2CF9AE}" pid="9" name="EC_Pisemnost">
    <vt:lpwstr>KK-26058/15</vt:lpwstr>
  </property>
  <property fmtid="{D5CDD505-2E9C-101B-9397-08002B2CF9AE}" pid="10" name="Key_BarCode_Pisemnost">
    <vt:lpwstr>*B001671795*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1/0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3/KU/14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Projekt Evbropský dům</vt:lpwstr>
  </property>
  <property fmtid="{D5CDD505-2E9C-101B-9397-08002B2CF9AE}" pid="25" name="Zkratka_SpisovyUzel_PoziceZodpo_Pisemnost">
    <vt:lpwstr>KU</vt:lpwstr>
  </property>
</Properties>
</file>